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FEEC5" w14:textId="59C89800" w:rsidR="00654684" w:rsidRPr="006265CB" w:rsidRDefault="00654684" w:rsidP="000C0299">
      <w:pPr>
        <w:rPr>
          <w:rFonts w:asciiTheme="majorBidi" w:hAnsiTheme="majorBidi" w:cstheme="majorBidi"/>
          <w:rtl/>
        </w:rPr>
      </w:pPr>
    </w:p>
    <w:p w14:paraId="747D9A6E" w14:textId="5143385A" w:rsidR="00AC6C01" w:rsidRDefault="00AC6C01" w:rsidP="00AC6C01">
      <w:pPr>
        <w:spacing w:after="120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6265CB">
        <w:rPr>
          <w:rFonts w:asciiTheme="majorBidi" w:hAnsiTheme="majorBidi" w:cstheme="majorBidi"/>
          <w:b/>
          <w:bCs/>
          <w:sz w:val="40"/>
          <w:szCs w:val="40"/>
          <w:rtl/>
        </w:rPr>
        <w:t>استمارة ترشيح للبرنامج التدريبي</w:t>
      </w:r>
    </w:p>
    <w:p w14:paraId="7773580A" w14:textId="77777777" w:rsidR="00203648" w:rsidRDefault="00203648" w:rsidP="00203648">
      <w:pPr>
        <w:spacing w:line="360" w:lineRule="auto"/>
        <w:rPr>
          <w:rFonts w:cs="Monotype Koufi"/>
          <w:b/>
          <w:bCs/>
          <w:sz w:val="18"/>
          <w:szCs w:val="18"/>
          <w:rtl/>
          <w:lang w:bidi="ar-KW"/>
        </w:rPr>
      </w:pPr>
      <w:r>
        <w:rPr>
          <w:rFonts w:cs="Monotype Koufi" w:hint="cs"/>
          <w:b/>
          <w:bCs/>
          <w:sz w:val="18"/>
          <w:szCs w:val="18"/>
          <w:rtl/>
          <w:lang w:bidi="ar-KW"/>
        </w:rPr>
        <w:tab/>
      </w:r>
      <w:r>
        <w:rPr>
          <w:rFonts w:cs="Monotype Koufi" w:hint="cs"/>
          <w:b/>
          <w:bCs/>
          <w:sz w:val="18"/>
          <w:szCs w:val="18"/>
          <w:rtl/>
          <w:lang w:bidi="ar-KW"/>
        </w:rPr>
        <w:softHyphen/>
      </w:r>
      <w:r>
        <w:rPr>
          <w:rFonts w:cs="Monotype Koufi" w:hint="cs"/>
          <w:b/>
          <w:bCs/>
          <w:sz w:val="18"/>
          <w:szCs w:val="18"/>
          <w:rtl/>
          <w:lang w:bidi="ar-KW"/>
        </w:rPr>
        <w:softHyphen/>
      </w:r>
      <w:r>
        <w:rPr>
          <w:rFonts w:cs="Monotype Koufi" w:hint="cs"/>
          <w:b/>
          <w:bCs/>
          <w:sz w:val="18"/>
          <w:szCs w:val="18"/>
          <w:rtl/>
          <w:lang w:bidi="ar-KW"/>
        </w:rPr>
        <w:softHyphen/>
      </w:r>
      <w:r>
        <w:rPr>
          <w:rFonts w:cs="Monotype Koufi" w:hint="cs"/>
          <w:b/>
          <w:bCs/>
          <w:sz w:val="18"/>
          <w:szCs w:val="18"/>
          <w:rtl/>
          <w:lang w:bidi="ar-KW"/>
        </w:rPr>
        <w:softHyphen/>
      </w:r>
      <w:r>
        <w:rPr>
          <w:rFonts w:cs="Monotype Koufi" w:hint="cs"/>
          <w:b/>
          <w:bCs/>
          <w:sz w:val="18"/>
          <w:szCs w:val="18"/>
          <w:rtl/>
          <w:lang w:bidi="ar-KW"/>
        </w:rPr>
        <w:softHyphen/>
      </w:r>
      <w:r>
        <w:rPr>
          <w:rFonts w:cs="Monotype Koufi" w:hint="cs"/>
          <w:b/>
          <w:bCs/>
          <w:sz w:val="18"/>
          <w:szCs w:val="18"/>
          <w:rtl/>
          <w:lang w:bidi="ar-KW"/>
        </w:rPr>
        <w:softHyphen/>
      </w:r>
      <w:r>
        <w:rPr>
          <w:rFonts w:cs="Monotype Koufi" w:hint="cs"/>
          <w:b/>
          <w:bCs/>
          <w:sz w:val="18"/>
          <w:szCs w:val="18"/>
          <w:rtl/>
          <w:lang w:bidi="ar-KW"/>
        </w:rPr>
        <w:softHyphen/>
      </w:r>
      <w:r>
        <w:rPr>
          <w:rFonts w:cs="Monotype Koufi" w:hint="cs"/>
          <w:b/>
          <w:bCs/>
          <w:sz w:val="18"/>
          <w:szCs w:val="18"/>
          <w:rtl/>
          <w:lang w:bidi="ar-KW"/>
        </w:rPr>
        <w:softHyphen/>
      </w:r>
      <w:r>
        <w:rPr>
          <w:rFonts w:cs="Monotype Koufi" w:hint="cs"/>
          <w:b/>
          <w:bCs/>
          <w:sz w:val="18"/>
          <w:szCs w:val="18"/>
          <w:rtl/>
          <w:lang w:bidi="ar-KW"/>
        </w:rPr>
        <w:softHyphen/>
      </w:r>
      <w:r>
        <w:rPr>
          <w:rFonts w:cs="Monotype Koufi" w:hint="cs"/>
          <w:b/>
          <w:bCs/>
          <w:sz w:val="18"/>
          <w:szCs w:val="18"/>
          <w:rtl/>
          <w:lang w:bidi="ar-KW"/>
        </w:rPr>
        <w:softHyphen/>
      </w:r>
      <w:r>
        <w:rPr>
          <w:rFonts w:cs="Monotype Koufi" w:hint="cs"/>
          <w:b/>
          <w:bCs/>
          <w:sz w:val="18"/>
          <w:szCs w:val="18"/>
          <w:rtl/>
          <w:lang w:bidi="ar-KW"/>
        </w:rPr>
        <w:softHyphen/>
      </w:r>
      <w:r>
        <w:rPr>
          <w:rFonts w:cs="Monotype Koufi" w:hint="cs"/>
          <w:b/>
          <w:bCs/>
          <w:sz w:val="18"/>
          <w:szCs w:val="18"/>
          <w:rtl/>
          <w:lang w:bidi="ar-KW"/>
        </w:rPr>
        <w:softHyphen/>
      </w:r>
      <w:r>
        <w:rPr>
          <w:rFonts w:cs="Monotype Koufi" w:hint="cs"/>
          <w:b/>
          <w:bCs/>
          <w:sz w:val="18"/>
          <w:szCs w:val="18"/>
          <w:rtl/>
          <w:lang w:bidi="ar-KW"/>
        </w:rPr>
        <w:softHyphen/>
      </w:r>
      <w:r>
        <w:rPr>
          <w:rFonts w:cs="Monotype Koufi" w:hint="cs"/>
          <w:b/>
          <w:bCs/>
          <w:sz w:val="18"/>
          <w:szCs w:val="18"/>
          <w:rtl/>
          <w:lang w:bidi="ar-KW"/>
        </w:rPr>
        <w:softHyphen/>
      </w:r>
      <w:r>
        <w:rPr>
          <w:rFonts w:cs="Monotype Koufi" w:hint="cs"/>
          <w:b/>
          <w:bCs/>
          <w:sz w:val="18"/>
          <w:szCs w:val="18"/>
          <w:rtl/>
          <w:lang w:bidi="ar-KW"/>
        </w:rPr>
        <w:softHyphen/>
      </w:r>
      <w:r>
        <w:rPr>
          <w:rFonts w:cs="Monotype Koufi" w:hint="cs"/>
          <w:b/>
          <w:bCs/>
          <w:sz w:val="18"/>
          <w:szCs w:val="18"/>
          <w:rtl/>
          <w:lang w:bidi="ar-KW"/>
        </w:rPr>
        <w:softHyphen/>
      </w:r>
      <w:r>
        <w:rPr>
          <w:rFonts w:cs="Monotype Koufi" w:hint="cs"/>
          <w:b/>
          <w:bCs/>
          <w:sz w:val="18"/>
          <w:szCs w:val="18"/>
          <w:rtl/>
          <w:lang w:bidi="ar-KW"/>
        </w:rPr>
        <w:softHyphen/>
      </w:r>
      <w:r>
        <w:rPr>
          <w:rFonts w:cs="Monotype Koufi" w:hint="cs"/>
          <w:b/>
          <w:bCs/>
          <w:sz w:val="18"/>
          <w:szCs w:val="18"/>
          <w:rtl/>
          <w:lang w:bidi="ar-KW"/>
        </w:rPr>
        <w:softHyphen/>
      </w:r>
      <w:r>
        <w:rPr>
          <w:rFonts w:cs="Monotype Koufi" w:hint="cs"/>
          <w:b/>
          <w:bCs/>
          <w:sz w:val="18"/>
          <w:szCs w:val="18"/>
          <w:rtl/>
          <w:lang w:bidi="ar-KW"/>
        </w:rPr>
        <w:tab/>
      </w:r>
      <w:r>
        <w:rPr>
          <w:rFonts w:cs="Monotype Koufi" w:hint="cs"/>
          <w:b/>
          <w:bCs/>
          <w:sz w:val="18"/>
          <w:szCs w:val="18"/>
          <w:rtl/>
          <w:lang w:bidi="ar-KW"/>
        </w:rPr>
        <w:tab/>
      </w:r>
    </w:p>
    <w:p w14:paraId="1F057644" w14:textId="77777777" w:rsidR="00203648" w:rsidRDefault="00203648" w:rsidP="00203648">
      <w:pPr>
        <w:spacing w:line="360" w:lineRule="auto"/>
        <w:rPr>
          <w:rFonts w:cs="Monotype Koufi"/>
          <w:b/>
          <w:bCs/>
          <w:sz w:val="32"/>
          <w:szCs w:val="28"/>
          <w:rtl/>
          <w:lang w:bidi="ar-KW"/>
        </w:rPr>
      </w:pPr>
      <w:r w:rsidRPr="000301A7">
        <w:rPr>
          <w:rFonts w:cs="Monotype Koufi" w:hint="cs"/>
          <w:b/>
          <w:bCs/>
          <w:sz w:val="32"/>
          <w:szCs w:val="28"/>
          <w:rtl/>
          <w:lang w:bidi="ar-KW"/>
        </w:rPr>
        <w:t>معاير اختيار المرشحين</w:t>
      </w:r>
      <w:r>
        <w:rPr>
          <w:rFonts w:cs="Monotype Koufi" w:hint="cs"/>
          <w:b/>
          <w:bCs/>
          <w:sz w:val="32"/>
          <w:szCs w:val="28"/>
          <w:rtl/>
          <w:lang w:bidi="ar-KW"/>
        </w:rPr>
        <w:t>:</w:t>
      </w:r>
    </w:p>
    <w:p w14:paraId="2F96C148" w14:textId="77777777" w:rsidR="00203648" w:rsidRPr="00E81246" w:rsidRDefault="00203648" w:rsidP="00203648">
      <w:pPr>
        <w:pStyle w:val="ListParagraph"/>
        <w:numPr>
          <w:ilvl w:val="0"/>
          <w:numId w:val="29"/>
        </w:num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KW"/>
        </w:rPr>
        <w:t xml:space="preserve">أن تتوفر الإرادة لاكتساب مهارات التدريب على حقوق الانسان </w:t>
      </w:r>
    </w:p>
    <w:p w14:paraId="4581B1EF" w14:textId="77777777" w:rsidR="00203648" w:rsidRPr="00E81246" w:rsidRDefault="00203648" w:rsidP="00203648">
      <w:pPr>
        <w:pStyle w:val="ListParagraph"/>
        <w:numPr>
          <w:ilvl w:val="0"/>
          <w:numId w:val="29"/>
        </w:num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0301A7"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 xml:space="preserve"> </w:t>
      </w:r>
      <w:r w:rsidRPr="00E81246">
        <w:rPr>
          <w:rFonts w:asciiTheme="majorBidi" w:hAnsiTheme="majorBidi" w:cstheme="majorBidi" w:hint="cs"/>
          <w:b/>
          <w:bCs/>
          <w:sz w:val="24"/>
          <w:szCs w:val="24"/>
          <w:rtl/>
          <w:lang w:bidi="ar-KW"/>
        </w:rPr>
        <w:t xml:space="preserve">ان يكون المشارك مبادراً ويسعى لخدمة مجتمعه </w:t>
      </w:r>
    </w:p>
    <w:p w14:paraId="1B94024E" w14:textId="77777777" w:rsidR="00203648" w:rsidRPr="00E81246" w:rsidRDefault="00203648" w:rsidP="00203648">
      <w:pPr>
        <w:pStyle w:val="ListParagraph"/>
        <w:numPr>
          <w:ilvl w:val="0"/>
          <w:numId w:val="29"/>
        </w:num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E81246">
        <w:rPr>
          <w:rFonts w:asciiTheme="majorBidi" w:hAnsiTheme="majorBidi" w:cstheme="majorBidi" w:hint="cs"/>
          <w:b/>
          <w:bCs/>
          <w:sz w:val="24"/>
          <w:szCs w:val="24"/>
          <w:rtl/>
          <w:lang w:bidi="ar-KW"/>
        </w:rPr>
        <w:t xml:space="preserve">أن يلتزم بأيام التدريب كاملة  </w:t>
      </w:r>
    </w:p>
    <w:p w14:paraId="18293411" w14:textId="77777777" w:rsidR="00203648" w:rsidRDefault="00203648" w:rsidP="00203648">
      <w:pPr>
        <w:pStyle w:val="ListParagraph"/>
        <w:numPr>
          <w:ilvl w:val="0"/>
          <w:numId w:val="29"/>
        </w:num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E81246">
        <w:rPr>
          <w:rFonts w:asciiTheme="majorBidi" w:hAnsiTheme="majorBidi" w:cstheme="majorBidi" w:hint="cs"/>
          <w:b/>
          <w:bCs/>
          <w:sz w:val="24"/>
          <w:szCs w:val="24"/>
          <w:rtl/>
          <w:lang w:bidi="ar-KW"/>
        </w:rPr>
        <w:t xml:space="preserve">أن يكون قادرا الى نقل ما تعلمه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KW"/>
        </w:rPr>
        <w:t xml:space="preserve">الى الاخرين </w:t>
      </w:r>
    </w:p>
    <w:p w14:paraId="7FBF3FD2" w14:textId="77777777" w:rsidR="00203648" w:rsidRDefault="00203648" w:rsidP="00203648">
      <w:pPr>
        <w:pStyle w:val="ListParagraph"/>
        <w:numPr>
          <w:ilvl w:val="0"/>
          <w:numId w:val="29"/>
        </w:num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KW"/>
        </w:rPr>
        <w:t xml:space="preserve">أن يحمل </w:t>
      </w:r>
      <w:r w:rsidRPr="00E81246">
        <w:rPr>
          <w:rFonts w:asciiTheme="majorBidi" w:hAnsiTheme="majorBidi" w:cstheme="majorBidi" w:hint="cs"/>
          <w:b/>
          <w:bCs/>
          <w:sz w:val="24"/>
          <w:szCs w:val="24"/>
          <w:rtl/>
          <w:lang w:bidi="ar-KW"/>
        </w:rPr>
        <w:t>رسالة حقوق ا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KW"/>
        </w:rPr>
        <w:t xml:space="preserve">لانسان الى الاخرين والدفاع عن حقوقهم </w:t>
      </w:r>
    </w:p>
    <w:p w14:paraId="1514E003" w14:textId="77777777" w:rsidR="00AC6C01" w:rsidRPr="006265CB" w:rsidRDefault="00AC6C01" w:rsidP="00AC6C01">
      <w:pPr>
        <w:jc w:val="center"/>
        <w:rPr>
          <w:rFonts w:asciiTheme="majorBidi" w:hAnsiTheme="majorBidi" w:cstheme="majorBidi"/>
          <w:b/>
          <w:bCs/>
          <w:color w:val="FF0000"/>
          <w:lang w:bidi="ar-KW"/>
        </w:rPr>
      </w:pPr>
    </w:p>
    <w:p w14:paraId="5CE2842B" w14:textId="0D157799" w:rsidR="00AC6C01" w:rsidRPr="00E90E18" w:rsidRDefault="00AC6C01" w:rsidP="00E90E18">
      <w:pPr>
        <w:pStyle w:val="ListParagraph"/>
        <w:numPr>
          <w:ilvl w:val="0"/>
          <w:numId w:val="26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E90E18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 xml:space="preserve">البيانات </w:t>
      </w:r>
      <w:proofErr w:type="gramStart"/>
      <w:r w:rsidRPr="00E90E18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العامة :</w:t>
      </w:r>
      <w:proofErr w:type="gramEnd"/>
    </w:p>
    <w:p w14:paraId="78F53E7C" w14:textId="77777777" w:rsidR="00AC6C01" w:rsidRPr="006265CB" w:rsidRDefault="00AC6C01" w:rsidP="00AC6C01">
      <w:pPr>
        <w:jc w:val="center"/>
        <w:rPr>
          <w:rFonts w:asciiTheme="majorBidi" w:hAnsiTheme="majorBidi" w:cstheme="majorBidi"/>
          <w:b/>
          <w:bCs/>
          <w:color w:val="FF0000"/>
          <w:sz w:val="8"/>
          <w:szCs w:val="8"/>
          <w:rtl/>
          <w:lang w:bidi="ar-KW"/>
        </w:rPr>
      </w:pPr>
    </w:p>
    <w:tbl>
      <w:tblPr>
        <w:bidiVisual/>
        <w:tblW w:w="4961" w:type="pct"/>
        <w:tblInd w:w="-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77"/>
        <w:gridCol w:w="2391"/>
        <w:gridCol w:w="5214"/>
      </w:tblGrid>
      <w:tr w:rsidR="00AC6C01" w:rsidRPr="006265CB" w14:paraId="098A7A9F" w14:textId="77777777" w:rsidTr="00E90E18">
        <w:tc>
          <w:tcPr>
            <w:tcW w:w="1152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7DC41E20" w14:textId="28C3CDA6" w:rsidR="00AC6C01" w:rsidRPr="006265CB" w:rsidRDefault="00AC6C01" w:rsidP="006265C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KW"/>
              </w:rPr>
            </w:pPr>
            <w:r w:rsidRPr="006265CB">
              <w:rPr>
                <w:rFonts w:asciiTheme="majorBidi" w:hAnsiTheme="majorBidi" w:cstheme="majorBidi"/>
                <w:b/>
                <w:bCs/>
                <w:color w:val="000000"/>
                <w:rtl/>
                <w:lang w:bidi="ar-KW"/>
              </w:rPr>
              <w:t>بيانات</w:t>
            </w:r>
          </w:p>
          <w:p w14:paraId="5A2121C2" w14:textId="3A5D29E2" w:rsidR="00AC6C01" w:rsidRPr="006265CB" w:rsidRDefault="00AC6C01" w:rsidP="006265C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KW"/>
              </w:rPr>
            </w:pPr>
            <w:r w:rsidRPr="006265CB">
              <w:rPr>
                <w:rFonts w:asciiTheme="majorBidi" w:hAnsiTheme="majorBidi" w:cstheme="majorBidi"/>
                <w:b/>
                <w:bCs/>
                <w:color w:val="000000"/>
                <w:rtl/>
                <w:lang w:bidi="ar-KW"/>
              </w:rPr>
              <w:t>المشارك</w:t>
            </w:r>
          </w:p>
        </w:tc>
        <w:tc>
          <w:tcPr>
            <w:tcW w:w="1210" w:type="pct"/>
            <w:tcBorders>
              <w:top w:val="single" w:sz="12" w:space="0" w:color="auto"/>
            </w:tcBorders>
            <w:vAlign w:val="center"/>
          </w:tcPr>
          <w:p w14:paraId="58666274" w14:textId="23C866EC" w:rsidR="00AC6C01" w:rsidRPr="006265CB" w:rsidRDefault="00AC6C01" w:rsidP="00C415C4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KW"/>
              </w:rPr>
            </w:pPr>
            <w:r w:rsidRPr="006265CB">
              <w:rPr>
                <w:rFonts w:asciiTheme="majorBidi" w:hAnsiTheme="majorBidi" w:cstheme="majorBidi"/>
                <w:b/>
                <w:bCs/>
                <w:color w:val="000000"/>
                <w:rtl/>
                <w:lang w:bidi="ar-KW"/>
              </w:rPr>
              <w:t>أســــم الـمــشـارك</w:t>
            </w:r>
          </w:p>
        </w:tc>
        <w:tc>
          <w:tcPr>
            <w:tcW w:w="263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EC96FE" w14:textId="747F5A21" w:rsidR="00AC6C01" w:rsidRPr="006265CB" w:rsidRDefault="00AC6C01" w:rsidP="006265C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lang w:bidi="ar-KW"/>
              </w:rPr>
            </w:pPr>
          </w:p>
        </w:tc>
      </w:tr>
      <w:tr w:rsidR="00203648" w:rsidRPr="006265CB" w14:paraId="32F12415" w14:textId="77777777" w:rsidTr="00E90E18">
        <w:tc>
          <w:tcPr>
            <w:tcW w:w="1152" w:type="pct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5BE1C18F" w14:textId="77777777" w:rsidR="00203648" w:rsidRPr="006265CB" w:rsidRDefault="00203648" w:rsidP="006265C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KW"/>
              </w:rPr>
            </w:pPr>
          </w:p>
        </w:tc>
        <w:tc>
          <w:tcPr>
            <w:tcW w:w="1210" w:type="pct"/>
            <w:tcBorders>
              <w:top w:val="single" w:sz="12" w:space="0" w:color="auto"/>
            </w:tcBorders>
            <w:vAlign w:val="center"/>
          </w:tcPr>
          <w:p w14:paraId="7ECB7FD5" w14:textId="2F44FBB6" w:rsidR="00203648" w:rsidRPr="006265CB" w:rsidRDefault="00203648" w:rsidP="00C415C4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KW"/>
              </w:rPr>
              <w:t xml:space="preserve">مكان السكن </w:t>
            </w:r>
          </w:p>
        </w:tc>
        <w:tc>
          <w:tcPr>
            <w:tcW w:w="263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F41C5E" w14:textId="77777777" w:rsidR="00203648" w:rsidRPr="006265CB" w:rsidRDefault="00203648" w:rsidP="006265C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lang w:bidi="ar-KW"/>
              </w:rPr>
            </w:pPr>
          </w:p>
        </w:tc>
      </w:tr>
      <w:tr w:rsidR="00AC6C01" w:rsidRPr="006265CB" w14:paraId="5B6B54DF" w14:textId="77777777" w:rsidTr="00E90E18">
        <w:tc>
          <w:tcPr>
            <w:tcW w:w="1152" w:type="pct"/>
            <w:vMerge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7C0A1E54" w14:textId="77777777" w:rsidR="00AC6C01" w:rsidRPr="006265CB" w:rsidRDefault="00AC6C01" w:rsidP="006265C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KW"/>
              </w:rPr>
            </w:pPr>
          </w:p>
        </w:tc>
        <w:tc>
          <w:tcPr>
            <w:tcW w:w="1210" w:type="pct"/>
            <w:vAlign w:val="center"/>
          </w:tcPr>
          <w:p w14:paraId="44E3E095" w14:textId="2AD9AE8D" w:rsidR="00AC6C01" w:rsidRPr="006265CB" w:rsidRDefault="00AC6C01" w:rsidP="00C415C4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KW"/>
              </w:rPr>
            </w:pPr>
            <w:r w:rsidRPr="006265CB">
              <w:rPr>
                <w:rFonts w:asciiTheme="majorBidi" w:hAnsiTheme="majorBidi" w:cstheme="majorBidi"/>
                <w:b/>
                <w:bCs/>
                <w:color w:val="000000"/>
                <w:rtl/>
                <w:lang w:bidi="ar-KW"/>
              </w:rPr>
              <w:t>الـجــنـســيـــــة</w:t>
            </w:r>
          </w:p>
        </w:tc>
        <w:tc>
          <w:tcPr>
            <w:tcW w:w="2638" w:type="pct"/>
            <w:tcBorders>
              <w:right w:val="single" w:sz="12" w:space="0" w:color="auto"/>
            </w:tcBorders>
            <w:vAlign w:val="center"/>
          </w:tcPr>
          <w:p w14:paraId="310C07E1" w14:textId="520FD818" w:rsidR="00AC6C01" w:rsidRPr="006265CB" w:rsidRDefault="00AC6C01" w:rsidP="006265C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KW"/>
              </w:rPr>
            </w:pPr>
          </w:p>
        </w:tc>
      </w:tr>
      <w:tr w:rsidR="00AC6C01" w:rsidRPr="006265CB" w14:paraId="00B03A0E" w14:textId="77777777" w:rsidTr="00E90E18">
        <w:tc>
          <w:tcPr>
            <w:tcW w:w="1152" w:type="pct"/>
            <w:vMerge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2F517AAA" w14:textId="77777777" w:rsidR="00AC6C01" w:rsidRPr="006265CB" w:rsidRDefault="00AC6C01" w:rsidP="006265C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KW"/>
              </w:rPr>
            </w:pPr>
          </w:p>
        </w:tc>
        <w:tc>
          <w:tcPr>
            <w:tcW w:w="1210" w:type="pct"/>
            <w:vAlign w:val="center"/>
          </w:tcPr>
          <w:p w14:paraId="6B84DBE0" w14:textId="1F24F756" w:rsidR="00AC6C01" w:rsidRPr="006265CB" w:rsidRDefault="00AC6C01" w:rsidP="00C415C4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KW"/>
              </w:rPr>
            </w:pPr>
            <w:r w:rsidRPr="006265CB">
              <w:rPr>
                <w:rFonts w:asciiTheme="majorBidi" w:hAnsiTheme="majorBidi" w:cstheme="majorBidi"/>
                <w:b/>
                <w:bCs/>
                <w:color w:val="000000"/>
                <w:rtl/>
                <w:lang w:bidi="ar-KW"/>
              </w:rPr>
              <w:t>البريد الالكترو</w:t>
            </w:r>
            <w:bookmarkStart w:id="0" w:name="_GoBack"/>
            <w:bookmarkEnd w:id="0"/>
            <w:r w:rsidRPr="006265CB">
              <w:rPr>
                <w:rFonts w:asciiTheme="majorBidi" w:hAnsiTheme="majorBidi" w:cstheme="majorBidi"/>
                <w:b/>
                <w:bCs/>
                <w:color w:val="000000"/>
                <w:rtl/>
                <w:lang w:bidi="ar-KW"/>
              </w:rPr>
              <w:t>ني</w:t>
            </w:r>
            <w:r w:rsidR="00C415C4">
              <w:rPr>
                <w:rFonts w:asciiTheme="majorBidi" w:hAnsiTheme="majorBidi" w:cstheme="majorBidi"/>
                <w:b/>
                <w:bCs/>
                <w:color w:val="000000"/>
                <w:lang w:bidi="ar-KW"/>
              </w:rPr>
              <w:t xml:space="preserve"> </w:t>
            </w:r>
            <w:r w:rsidRPr="006265CB">
              <w:rPr>
                <w:rFonts w:asciiTheme="majorBidi" w:hAnsiTheme="majorBidi" w:cstheme="majorBidi"/>
                <w:b/>
                <w:bCs/>
                <w:color w:val="000000"/>
                <w:rtl/>
                <w:lang w:bidi="ar-KW"/>
              </w:rPr>
              <w:t xml:space="preserve">( </w:t>
            </w:r>
            <w:r w:rsidRPr="006265CB">
              <w:rPr>
                <w:rFonts w:asciiTheme="majorBidi" w:hAnsiTheme="majorBidi" w:cstheme="majorBidi"/>
                <w:b/>
                <w:bCs/>
                <w:color w:val="000000"/>
                <w:lang w:bidi="ar-KW"/>
              </w:rPr>
              <w:t>Email</w:t>
            </w:r>
            <w:r w:rsidRPr="006265CB">
              <w:rPr>
                <w:rFonts w:asciiTheme="majorBidi" w:hAnsiTheme="majorBidi" w:cstheme="majorBidi"/>
                <w:b/>
                <w:bCs/>
                <w:color w:val="000000"/>
                <w:rtl/>
                <w:lang w:bidi="ar-KW"/>
              </w:rPr>
              <w:t>)</w:t>
            </w:r>
          </w:p>
        </w:tc>
        <w:tc>
          <w:tcPr>
            <w:tcW w:w="2638" w:type="pct"/>
            <w:tcBorders>
              <w:right w:val="single" w:sz="12" w:space="0" w:color="auto"/>
            </w:tcBorders>
            <w:vAlign w:val="center"/>
          </w:tcPr>
          <w:p w14:paraId="4D8453B8" w14:textId="7F57A401" w:rsidR="00AC6C01" w:rsidRPr="006265CB" w:rsidRDefault="00AC6C01" w:rsidP="006265C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KW"/>
              </w:rPr>
            </w:pPr>
          </w:p>
        </w:tc>
      </w:tr>
      <w:tr w:rsidR="00C415C4" w:rsidRPr="006265CB" w14:paraId="6C1007D8" w14:textId="77777777" w:rsidTr="00E90E18">
        <w:tc>
          <w:tcPr>
            <w:tcW w:w="1152" w:type="pct"/>
            <w:vMerge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4494FA47" w14:textId="77777777" w:rsidR="00C415C4" w:rsidRPr="006265CB" w:rsidRDefault="00C415C4" w:rsidP="006265C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KW"/>
              </w:rPr>
            </w:pPr>
          </w:p>
        </w:tc>
        <w:tc>
          <w:tcPr>
            <w:tcW w:w="1210" w:type="pct"/>
            <w:vAlign w:val="center"/>
          </w:tcPr>
          <w:p w14:paraId="22524AFD" w14:textId="287CF22A" w:rsidR="00C415C4" w:rsidRPr="006265CB" w:rsidRDefault="00C415C4" w:rsidP="00C415C4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LB"/>
              </w:rPr>
              <w:t>تاريخ الولادة</w:t>
            </w:r>
          </w:p>
        </w:tc>
        <w:tc>
          <w:tcPr>
            <w:tcW w:w="2638" w:type="pct"/>
            <w:tcBorders>
              <w:right w:val="single" w:sz="12" w:space="0" w:color="auto"/>
            </w:tcBorders>
            <w:vAlign w:val="center"/>
          </w:tcPr>
          <w:p w14:paraId="4A13938B" w14:textId="77777777" w:rsidR="00C415C4" w:rsidRPr="006265CB" w:rsidRDefault="00C415C4" w:rsidP="006265C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KW"/>
              </w:rPr>
            </w:pPr>
          </w:p>
        </w:tc>
      </w:tr>
      <w:tr w:rsidR="00AC6C01" w:rsidRPr="006265CB" w14:paraId="41C72F7A" w14:textId="77777777" w:rsidTr="00203648">
        <w:trPr>
          <w:trHeight w:val="517"/>
        </w:trPr>
        <w:tc>
          <w:tcPr>
            <w:tcW w:w="115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7847FFF9" w14:textId="77777777" w:rsidR="00AC6C01" w:rsidRPr="006265CB" w:rsidRDefault="00AC6C01" w:rsidP="006265C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KW"/>
              </w:rPr>
            </w:pPr>
          </w:p>
        </w:tc>
        <w:tc>
          <w:tcPr>
            <w:tcW w:w="1210" w:type="pct"/>
            <w:tcBorders>
              <w:bottom w:val="single" w:sz="12" w:space="0" w:color="auto"/>
            </w:tcBorders>
            <w:vAlign w:val="center"/>
          </w:tcPr>
          <w:p w14:paraId="469ECD09" w14:textId="06E331C3" w:rsidR="00AC6C01" w:rsidRPr="006265CB" w:rsidRDefault="006265CB" w:rsidP="00C415C4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KW"/>
              </w:rPr>
            </w:pPr>
            <w:r w:rsidRPr="006265CB">
              <w:rPr>
                <w:rFonts w:asciiTheme="majorBidi" w:hAnsiTheme="majorBidi" w:cstheme="majorBidi"/>
                <w:b/>
                <w:bCs/>
                <w:color w:val="000000"/>
                <w:rtl/>
                <w:lang w:bidi="ar-KW"/>
              </w:rPr>
              <w:t>رقم الهاتف</w:t>
            </w:r>
          </w:p>
        </w:tc>
        <w:tc>
          <w:tcPr>
            <w:tcW w:w="263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AFCBAF" w14:textId="6C65F5F5" w:rsidR="00AC6C01" w:rsidRPr="006265CB" w:rsidRDefault="00AC6C01" w:rsidP="006265CB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KW"/>
              </w:rPr>
            </w:pPr>
          </w:p>
        </w:tc>
      </w:tr>
    </w:tbl>
    <w:p w14:paraId="287BAF04" w14:textId="1FAA8638" w:rsidR="00AC6C01" w:rsidRPr="006265CB" w:rsidRDefault="00AC6C01" w:rsidP="000C0299">
      <w:pPr>
        <w:rPr>
          <w:rFonts w:asciiTheme="majorBidi" w:hAnsiTheme="majorBidi" w:cstheme="majorBidi"/>
          <w:rtl/>
        </w:rPr>
      </w:pPr>
    </w:p>
    <w:p w14:paraId="6BEBD34E" w14:textId="511643AE" w:rsidR="006265CB" w:rsidRPr="006265CB" w:rsidRDefault="006265CB" w:rsidP="000C0299">
      <w:pPr>
        <w:rPr>
          <w:rFonts w:asciiTheme="majorBidi" w:hAnsiTheme="majorBidi" w:cstheme="majorBidi"/>
          <w:rtl/>
        </w:rPr>
      </w:pPr>
    </w:p>
    <w:p w14:paraId="5A184CF1" w14:textId="4234F8A1" w:rsidR="006265CB" w:rsidRPr="00E90E18" w:rsidRDefault="006265CB" w:rsidP="00E90E18">
      <w:pPr>
        <w:pStyle w:val="ListParagraph"/>
        <w:numPr>
          <w:ilvl w:val="0"/>
          <w:numId w:val="26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E90E18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المؤهلات العلمية :</w:t>
      </w:r>
    </w:p>
    <w:p w14:paraId="714C8F57" w14:textId="77777777" w:rsidR="006265CB" w:rsidRPr="006265CB" w:rsidRDefault="006265CB" w:rsidP="006265CB">
      <w:pPr>
        <w:rPr>
          <w:rFonts w:asciiTheme="majorBidi" w:hAnsiTheme="majorBidi" w:cstheme="majorBidi"/>
          <w:sz w:val="16"/>
          <w:szCs w:val="16"/>
          <w:rtl/>
          <w:lang w:bidi="ar-KW"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01"/>
        <w:gridCol w:w="2679"/>
        <w:gridCol w:w="2859"/>
        <w:gridCol w:w="2121"/>
      </w:tblGrid>
      <w:tr w:rsidR="006265CB" w:rsidRPr="006265CB" w14:paraId="49E97B60" w14:textId="77777777" w:rsidTr="00EF6309">
        <w:tc>
          <w:tcPr>
            <w:tcW w:w="1155" w:type="pct"/>
            <w:shd w:val="clear" w:color="auto" w:fill="BDD6EE" w:themeFill="accent1" w:themeFillTint="66"/>
            <w:vAlign w:val="center"/>
          </w:tcPr>
          <w:p w14:paraId="2207F600" w14:textId="2A453AF5" w:rsidR="006265CB" w:rsidRPr="006265CB" w:rsidRDefault="006265CB" w:rsidP="006265C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6265C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المؤهل العلمـي</w:t>
            </w:r>
          </w:p>
        </w:tc>
        <w:tc>
          <w:tcPr>
            <w:tcW w:w="1345" w:type="pct"/>
            <w:shd w:val="clear" w:color="auto" w:fill="BDD6EE" w:themeFill="accent1" w:themeFillTint="66"/>
            <w:vAlign w:val="center"/>
          </w:tcPr>
          <w:p w14:paraId="18EE54C9" w14:textId="2344F3C3" w:rsidR="006265CB" w:rsidRPr="006265CB" w:rsidRDefault="006265CB" w:rsidP="006265C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6265C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التخصص</w:t>
            </w:r>
          </w:p>
        </w:tc>
        <w:tc>
          <w:tcPr>
            <w:tcW w:w="1435" w:type="pct"/>
            <w:shd w:val="clear" w:color="auto" w:fill="BDD6EE" w:themeFill="accent1" w:themeFillTint="66"/>
            <w:vAlign w:val="center"/>
          </w:tcPr>
          <w:p w14:paraId="7EFC3D79" w14:textId="76F35EB1" w:rsidR="006265CB" w:rsidRPr="006265CB" w:rsidRDefault="006265CB" w:rsidP="006265C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6265C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تاريخ الحصول على المؤهل</w:t>
            </w:r>
          </w:p>
        </w:tc>
        <w:tc>
          <w:tcPr>
            <w:tcW w:w="1065" w:type="pct"/>
            <w:shd w:val="clear" w:color="auto" w:fill="BDD6EE" w:themeFill="accent1" w:themeFillTint="66"/>
            <w:vAlign w:val="center"/>
          </w:tcPr>
          <w:p w14:paraId="2123FBFC" w14:textId="40C920CD" w:rsidR="006265CB" w:rsidRPr="006265CB" w:rsidRDefault="006265CB" w:rsidP="006265CB">
            <w:pPr>
              <w:jc w:val="center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6265C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الجـهـة</w:t>
            </w:r>
          </w:p>
        </w:tc>
      </w:tr>
      <w:tr w:rsidR="006265CB" w:rsidRPr="006265CB" w14:paraId="35A864D5" w14:textId="77777777" w:rsidTr="00EF6309">
        <w:trPr>
          <w:trHeight w:val="330"/>
        </w:trPr>
        <w:tc>
          <w:tcPr>
            <w:tcW w:w="1155" w:type="pct"/>
          </w:tcPr>
          <w:p w14:paraId="75293B9C" w14:textId="77777777" w:rsidR="006265CB" w:rsidRPr="006265CB" w:rsidRDefault="006265CB" w:rsidP="006265CB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KW"/>
              </w:rPr>
            </w:pPr>
          </w:p>
        </w:tc>
        <w:tc>
          <w:tcPr>
            <w:tcW w:w="1345" w:type="pct"/>
          </w:tcPr>
          <w:p w14:paraId="08A7B02F" w14:textId="77777777" w:rsidR="006265CB" w:rsidRPr="006265CB" w:rsidRDefault="006265CB" w:rsidP="006265CB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KW"/>
              </w:rPr>
            </w:pPr>
          </w:p>
        </w:tc>
        <w:tc>
          <w:tcPr>
            <w:tcW w:w="1435" w:type="pct"/>
          </w:tcPr>
          <w:p w14:paraId="03A8BF79" w14:textId="77777777" w:rsidR="006265CB" w:rsidRPr="006265CB" w:rsidRDefault="006265CB" w:rsidP="006265CB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KW"/>
              </w:rPr>
            </w:pPr>
          </w:p>
        </w:tc>
        <w:tc>
          <w:tcPr>
            <w:tcW w:w="1065" w:type="pct"/>
          </w:tcPr>
          <w:p w14:paraId="1D2EF874" w14:textId="2DCF4577" w:rsidR="006265CB" w:rsidRPr="006265CB" w:rsidRDefault="006265CB" w:rsidP="006265CB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KW"/>
              </w:rPr>
            </w:pPr>
          </w:p>
        </w:tc>
      </w:tr>
    </w:tbl>
    <w:p w14:paraId="1830FF85" w14:textId="77777777" w:rsidR="006265CB" w:rsidRPr="006265CB" w:rsidRDefault="006265CB" w:rsidP="006265CB">
      <w:pPr>
        <w:rPr>
          <w:rFonts w:asciiTheme="majorBidi" w:hAnsiTheme="majorBidi" w:cstheme="majorBidi"/>
          <w:sz w:val="16"/>
          <w:szCs w:val="16"/>
          <w:rtl/>
          <w:lang w:bidi="ar-KW"/>
        </w:rPr>
      </w:pPr>
    </w:p>
    <w:p w14:paraId="2AC75760" w14:textId="72807816" w:rsidR="006265CB" w:rsidRPr="00E90E18" w:rsidRDefault="00C415C4" w:rsidP="00E90E18">
      <w:pPr>
        <w:pStyle w:val="ListParagraph"/>
        <w:numPr>
          <w:ilvl w:val="0"/>
          <w:numId w:val="26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E90E18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الخبرات</w:t>
      </w:r>
      <w:r w:rsidR="006265CB" w:rsidRPr="00E90E18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 xml:space="preserve"> العملية:</w:t>
      </w:r>
    </w:p>
    <w:p w14:paraId="40F3E6C2" w14:textId="77777777" w:rsidR="006265CB" w:rsidRPr="006265CB" w:rsidRDefault="006265CB" w:rsidP="006265CB">
      <w:pPr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</w:p>
    <w:p w14:paraId="3C6FD158" w14:textId="1E39AC49" w:rsidR="006265CB" w:rsidRPr="006265CB" w:rsidRDefault="006265CB" w:rsidP="00E90E18">
      <w:pPr>
        <w:rPr>
          <w:rFonts w:asciiTheme="majorBidi" w:hAnsiTheme="majorBidi" w:cstheme="majorBidi"/>
          <w:b/>
          <w:bCs/>
          <w:color w:val="FF0000"/>
          <w:lang w:bidi="ar-KW"/>
        </w:rPr>
      </w:pPr>
      <w:r w:rsidRPr="006265CB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 xml:space="preserve">أولا: الخبرات </w:t>
      </w:r>
      <w:r w:rsidR="00E90E18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والمهارات التي يمتلكها المتدرب</w:t>
      </w:r>
      <w:r w:rsidRPr="006265CB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 xml:space="preserve">: </w:t>
      </w:r>
    </w:p>
    <w:p w14:paraId="28BF0426" w14:textId="77777777" w:rsidR="006265CB" w:rsidRPr="006265CB" w:rsidRDefault="006265CB" w:rsidP="006265CB">
      <w:pPr>
        <w:rPr>
          <w:rFonts w:asciiTheme="majorBidi" w:hAnsiTheme="majorBidi" w:cstheme="majorBidi"/>
          <w:b/>
          <w:bCs/>
          <w:sz w:val="36"/>
          <w:szCs w:val="36"/>
          <w:lang w:bidi="ar-KW"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41"/>
        <w:gridCol w:w="3315"/>
        <w:gridCol w:w="3004"/>
        <w:gridCol w:w="3000"/>
      </w:tblGrid>
      <w:tr w:rsidR="006265CB" w:rsidRPr="006265CB" w14:paraId="7A32FBFC" w14:textId="77777777" w:rsidTr="00EF6309">
        <w:tc>
          <w:tcPr>
            <w:tcW w:w="322" w:type="pct"/>
            <w:shd w:val="clear" w:color="auto" w:fill="BDD6EE" w:themeFill="accent1" w:themeFillTint="66"/>
          </w:tcPr>
          <w:p w14:paraId="26F29751" w14:textId="7E988D32" w:rsidR="006265CB" w:rsidRPr="006265CB" w:rsidRDefault="006265CB" w:rsidP="006265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6265C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الرقم</w:t>
            </w:r>
          </w:p>
        </w:tc>
        <w:tc>
          <w:tcPr>
            <w:tcW w:w="1664" w:type="pct"/>
            <w:shd w:val="clear" w:color="auto" w:fill="BDD6EE" w:themeFill="accent1" w:themeFillTint="66"/>
            <w:vAlign w:val="center"/>
          </w:tcPr>
          <w:p w14:paraId="22F6836C" w14:textId="44AF379E" w:rsidR="006265CB" w:rsidRPr="006265CB" w:rsidRDefault="006265CB" w:rsidP="006265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6265C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الـوظـيفـة</w:t>
            </w:r>
            <w:r w:rsidR="00E81246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</w:t>
            </w:r>
            <w:r w:rsidR="00E81246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–</w:t>
            </w:r>
            <w:r w:rsidR="00E81246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العمل التطوعي</w:t>
            </w:r>
          </w:p>
        </w:tc>
        <w:tc>
          <w:tcPr>
            <w:tcW w:w="1508" w:type="pct"/>
            <w:shd w:val="clear" w:color="auto" w:fill="BDD6EE" w:themeFill="accent1" w:themeFillTint="66"/>
            <w:vAlign w:val="center"/>
          </w:tcPr>
          <w:p w14:paraId="012DC24C" w14:textId="03A10EA7" w:rsidR="006265CB" w:rsidRPr="006265CB" w:rsidRDefault="006265CB" w:rsidP="006265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6265C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مـركـز العمـل</w:t>
            </w:r>
          </w:p>
        </w:tc>
        <w:tc>
          <w:tcPr>
            <w:tcW w:w="1507" w:type="pct"/>
            <w:shd w:val="clear" w:color="auto" w:fill="BDD6EE" w:themeFill="accent1" w:themeFillTint="66"/>
            <w:vAlign w:val="center"/>
          </w:tcPr>
          <w:p w14:paraId="430EDDDA" w14:textId="3BC7F5CE" w:rsidR="006265CB" w:rsidRPr="006265CB" w:rsidRDefault="006265CB" w:rsidP="006265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6265C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مدة شغل الوظيفة</w:t>
            </w:r>
          </w:p>
        </w:tc>
      </w:tr>
      <w:tr w:rsidR="006265CB" w:rsidRPr="006265CB" w14:paraId="2025361D" w14:textId="77777777" w:rsidTr="00EF6309">
        <w:tc>
          <w:tcPr>
            <w:tcW w:w="322" w:type="pct"/>
          </w:tcPr>
          <w:p w14:paraId="7AE9B135" w14:textId="3D6DC574" w:rsidR="006265CB" w:rsidRPr="006265CB" w:rsidRDefault="006265CB" w:rsidP="006265CB">
            <w:pPr>
              <w:spacing w:line="360" w:lineRule="auto"/>
              <w:jc w:val="center"/>
              <w:rPr>
                <w:rFonts w:asciiTheme="majorBidi" w:hAnsiTheme="majorBidi" w:cstheme="majorBidi"/>
                <w:lang w:bidi="ar-KW"/>
              </w:rPr>
            </w:pPr>
            <w:r w:rsidRPr="006265CB">
              <w:rPr>
                <w:rFonts w:asciiTheme="majorBidi" w:hAnsiTheme="majorBidi" w:cstheme="majorBidi"/>
                <w:lang w:bidi="ar-KW"/>
              </w:rPr>
              <w:t>1</w:t>
            </w:r>
          </w:p>
        </w:tc>
        <w:tc>
          <w:tcPr>
            <w:tcW w:w="1664" w:type="pct"/>
          </w:tcPr>
          <w:p w14:paraId="6F19B9E8" w14:textId="77777777" w:rsidR="006265CB" w:rsidRPr="006265CB" w:rsidRDefault="006265CB" w:rsidP="006265CB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</w:p>
        </w:tc>
        <w:tc>
          <w:tcPr>
            <w:tcW w:w="1508" w:type="pct"/>
          </w:tcPr>
          <w:p w14:paraId="7784A021" w14:textId="77777777" w:rsidR="006265CB" w:rsidRPr="006265CB" w:rsidRDefault="006265CB" w:rsidP="006265CB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</w:p>
        </w:tc>
        <w:tc>
          <w:tcPr>
            <w:tcW w:w="1507" w:type="pct"/>
          </w:tcPr>
          <w:p w14:paraId="10F9EDF5" w14:textId="538384A5" w:rsidR="006265CB" w:rsidRPr="006265CB" w:rsidRDefault="006265CB" w:rsidP="006265CB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</w:p>
        </w:tc>
      </w:tr>
      <w:tr w:rsidR="006265CB" w:rsidRPr="006265CB" w14:paraId="0861A673" w14:textId="77777777" w:rsidTr="00EF6309">
        <w:tc>
          <w:tcPr>
            <w:tcW w:w="322" w:type="pct"/>
          </w:tcPr>
          <w:p w14:paraId="22FCBF08" w14:textId="373CCA95" w:rsidR="006265CB" w:rsidRPr="006265CB" w:rsidRDefault="006265CB" w:rsidP="006265CB">
            <w:pPr>
              <w:spacing w:line="360" w:lineRule="auto"/>
              <w:jc w:val="center"/>
              <w:rPr>
                <w:rFonts w:asciiTheme="majorBidi" w:hAnsiTheme="majorBidi" w:cstheme="majorBidi"/>
                <w:lang w:bidi="ar-KW"/>
              </w:rPr>
            </w:pPr>
            <w:r w:rsidRPr="006265CB">
              <w:rPr>
                <w:rFonts w:asciiTheme="majorBidi" w:hAnsiTheme="majorBidi" w:cstheme="majorBidi"/>
                <w:lang w:bidi="ar-KW"/>
              </w:rPr>
              <w:t>2</w:t>
            </w:r>
          </w:p>
        </w:tc>
        <w:tc>
          <w:tcPr>
            <w:tcW w:w="1664" w:type="pct"/>
          </w:tcPr>
          <w:p w14:paraId="4E5989D5" w14:textId="77777777" w:rsidR="006265CB" w:rsidRPr="006265CB" w:rsidRDefault="006265CB" w:rsidP="006265CB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</w:p>
        </w:tc>
        <w:tc>
          <w:tcPr>
            <w:tcW w:w="1508" w:type="pct"/>
          </w:tcPr>
          <w:p w14:paraId="3C760B96" w14:textId="77777777" w:rsidR="006265CB" w:rsidRPr="006265CB" w:rsidRDefault="006265CB" w:rsidP="006265CB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</w:p>
        </w:tc>
        <w:tc>
          <w:tcPr>
            <w:tcW w:w="1507" w:type="pct"/>
          </w:tcPr>
          <w:p w14:paraId="4E99ADFB" w14:textId="360016C3" w:rsidR="006265CB" w:rsidRPr="006265CB" w:rsidRDefault="006265CB" w:rsidP="006265CB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</w:p>
        </w:tc>
      </w:tr>
      <w:tr w:rsidR="006265CB" w:rsidRPr="006265CB" w14:paraId="2A26D585" w14:textId="77777777" w:rsidTr="00EF6309">
        <w:tc>
          <w:tcPr>
            <w:tcW w:w="322" w:type="pct"/>
          </w:tcPr>
          <w:p w14:paraId="15FF9564" w14:textId="32348EFF" w:rsidR="006265CB" w:rsidRPr="006265CB" w:rsidRDefault="006265CB" w:rsidP="006265CB">
            <w:pPr>
              <w:spacing w:line="360" w:lineRule="auto"/>
              <w:jc w:val="center"/>
              <w:rPr>
                <w:rFonts w:asciiTheme="majorBidi" w:hAnsiTheme="majorBidi" w:cstheme="majorBidi"/>
                <w:lang w:bidi="ar-KW"/>
              </w:rPr>
            </w:pPr>
            <w:r w:rsidRPr="006265CB">
              <w:rPr>
                <w:rFonts w:asciiTheme="majorBidi" w:hAnsiTheme="majorBidi" w:cstheme="majorBidi"/>
                <w:lang w:bidi="ar-KW"/>
              </w:rPr>
              <w:t>3</w:t>
            </w:r>
          </w:p>
        </w:tc>
        <w:tc>
          <w:tcPr>
            <w:tcW w:w="1664" w:type="pct"/>
          </w:tcPr>
          <w:p w14:paraId="7766DCBA" w14:textId="77777777" w:rsidR="006265CB" w:rsidRPr="006265CB" w:rsidRDefault="006265CB" w:rsidP="006265CB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</w:p>
        </w:tc>
        <w:tc>
          <w:tcPr>
            <w:tcW w:w="1508" w:type="pct"/>
          </w:tcPr>
          <w:p w14:paraId="05F5FAEE" w14:textId="77777777" w:rsidR="006265CB" w:rsidRPr="006265CB" w:rsidRDefault="006265CB" w:rsidP="006265CB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</w:p>
        </w:tc>
        <w:tc>
          <w:tcPr>
            <w:tcW w:w="1507" w:type="pct"/>
          </w:tcPr>
          <w:p w14:paraId="253B3B9B" w14:textId="17A73DAE" w:rsidR="006265CB" w:rsidRPr="006265CB" w:rsidRDefault="006265CB" w:rsidP="006265CB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</w:p>
        </w:tc>
      </w:tr>
    </w:tbl>
    <w:p w14:paraId="2EDA1021" w14:textId="77777777" w:rsidR="006265CB" w:rsidRPr="006265CB" w:rsidRDefault="006265CB" w:rsidP="006265CB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KW"/>
        </w:rPr>
      </w:pPr>
    </w:p>
    <w:p w14:paraId="6D03B96F" w14:textId="42EDCE63" w:rsidR="006265CB" w:rsidRPr="004F5697" w:rsidRDefault="006265CB" w:rsidP="006265CB">
      <w:pPr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</w:p>
    <w:p w14:paraId="236D9656" w14:textId="77777777" w:rsidR="006265CB" w:rsidRPr="004F5697" w:rsidRDefault="006265CB" w:rsidP="006265CB">
      <w:pPr>
        <w:ind w:hanging="900"/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3E2D2534" w14:textId="6D139E35" w:rsidR="006265CB" w:rsidRPr="00E90E18" w:rsidRDefault="006265CB" w:rsidP="00E90E18">
      <w:pPr>
        <w:pStyle w:val="ListParagraph"/>
        <w:numPr>
          <w:ilvl w:val="0"/>
          <w:numId w:val="21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E90E18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 xml:space="preserve">المؤهلات التدريبية: </w:t>
      </w:r>
      <w:r w:rsidRPr="00E90E18">
        <w:rPr>
          <w:rFonts w:asciiTheme="majorBidi" w:hAnsiTheme="majorBidi" w:cstheme="majorBidi"/>
          <w:b/>
          <w:bCs/>
          <w:color w:val="FF0000"/>
          <w:rtl/>
          <w:lang w:bidi="ar-KW"/>
        </w:rPr>
        <w:t>(البرامج الندوات والمؤتمرات والمعارض السابقة التي شارك فيها المرشح)</w:t>
      </w:r>
    </w:p>
    <w:p w14:paraId="575B3A1C" w14:textId="77777777" w:rsidR="004F5697" w:rsidRPr="004F5697" w:rsidRDefault="004F5697" w:rsidP="004F5697">
      <w:pPr>
        <w:ind w:left="67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64F90C10" w14:textId="63284759" w:rsidR="006265CB" w:rsidRDefault="004F5697" w:rsidP="004F5697">
      <w:pPr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 </w:t>
      </w:r>
      <w:r w:rsidR="006265CB" w:rsidRPr="004F5697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الدورات الخارجية:</w:t>
      </w:r>
    </w:p>
    <w:p w14:paraId="3ADA23B6" w14:textId="77777777" w:rsidR="00E90E18" w:rsidRPr="004F5697" w:rsidRDefault="00E90E18" w:rsidP="004F5697">
      <w:pPr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</w:p>
    <w:tbl>
      <w:tblPr>
        <w:tblW w:w="8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30"/>
        <w:gridCol w:w="2340"/>
        <w:gridCol w:w="2501"/>
        <w:gridCol w:w="738"/>
      </w:tblGrid>
      <w:tr w:rsidR="00E90E18" w:rsidRPr="004F5697" w14:paraId="32860353" w14:textId="77777777" w:rsidTr="00E90E18">
        <w:trPr>
          <w:trHeight w:val="405"/>
          <w:jc w:val="center"/>
        </w:trPr>
        <w:tc>
          <w:tcPr>
            <w:tcW w:w="3330" w:type="dxa"/>
            <w:vMerge w:val="restart"/>
            <w:shd w:val="clear" w:color="auto" w:fill="BDD6EE" w:themeFill="accent1" w:themeFillTint="66"/>
            <w:vAlign w:val="center"/>
          </w:tcPr>
          <w:p w14:paraId="4E7B4FCD" w14:textId="77777777" w:rsidR="00E90E18" w:rsidRPr="004F5697" w:rsidRDefault="00E90E18" w:rsidP="00736F2C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r w:rsidRPr="004F5697">
              <w:rPr>
                <w:rFonts w:cs="Simplified Arabic" w:hint="cs"/>
                <w:b/>
                <w:bCs/>
                <w:rtl/>
                <w:lang w:bidi="ar-KW"/>
              </w:rPr>
              <w:t>مكان وتاريخ عقد البرنامج</w:t>
            </w:r>
          </w:p>
        </w:tc>
        <w:tc>
          <w:tcPr>
            <w:tcW w:w="2340" w:type="dxa"/>
            <w:vMerge w:val="restart"/>
            <w:shd w:val="clear" w:color="auto" w:fill="BDD6EE" w:themeFill="accent1" w:themeFillTint="66"/>
            <w:vAlign w:val="center"/>
          </w:tcPr>
          <w:p w14:paraId="6BB15618" w14:textId="77777777" w:rsidR="00E90E18" w:rsidRPr="004F5697" w:rsidRDefault="00E90E18" w:rsidP="00736F2C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r w:rsidRPr="004F5697">
              <w:rPr>
                <w:rFonts w:cs="Simplified Arabic" w:hint="cs"/>
                <w:b/>
                <w:bCs/>
                <w:rtl/>
                <w:lang w:bidi="ar-KW"/>
              </w:rPr>
              <w:t>الجهة المنفذة</w:t>
            </w:r>
          </w:p>
        </w:tc>
        <w:tc>
          <w:tcPr>
            <w:tcW w:w="2501" w:type="dxa"/>
            <w:vMerge w:val="restart"/>
            <w:shd w:val="clear" w:color="auto" w:fill="BDD6EE" w:themeFill="accent1" w:themeFillTint="66"/>
            <w:vAlign w:val="center"/>
          </w:tcPr>
          <w:p w14:paraId="0D40C2C5" w14:textId="77777777" w:rsidR="00E90E18" w:rsidRPr="004F5697" w:rsidRDefault="00E90E18" w:rsidP="00736F2C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r w:rsidRPr="004F5697">
              <w:rPr>
                <w:rFonts w:cs="Simplified Arabic" w:hint="cs"/>
                <w:b/>
                <w:bCs/>
                <w:rtl/>
                <w:lang w:bidi="ar-KW"/>
              </w:rPr>
              <w:t>اسم البرنامج</w:t>
            </w:r>
          </w:p>
        </w:tc>
        <w:tc>
          <w:tcPr>
            <w:tcW w:w="738" w:type="dxa"/>
            <w:vMerge w:val="restart"/>
            <w:shd w:val="clear" w:color="auto" w:fill="BDD6EE" w:themeFill="accent1" w:themeFillTint="66"/>
            <w:vAlign w:val="center"/>
          </w:tcPr>
          <w:p w14:paraId="087CB059" w14:textId="77777777" w:rsidR="00E90E18" w:rsidRPr="004F5697" w:rsidRDefault="00E90E18" w:rsidP="00736F2C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r w:rsidRPr="004F5697">
              <w:rPr>
                <w:rFonts w:cs="Simplified Arabic" w:hint="cs"/>
                <w:b/>
                <w:bCs/>
                <w:rtl/>
                <w:lang w:bidi="ar-KW"/>
              </w:rPr>
              <w:t>الرقم</w:t>
            </w:r>
          </w:p>
        </w:tc>
      </w:tr>
      <w:tr w:rsidR="00E90E18" w:rsidRPr="004F5697" w14:paraId="3F2087EF" w14:textId="77777777" w:rsidTr="00E90E18">
        <w:trPr>
          <w:trHeight w:val="399"/>
          <w:jc w:val="center"/>
        </w:trPr>
        <w:tc>
          <w:tcPr>
            <w:tcW w:w="3330" w:type="dxa"/>
            <w:vMerge/>
            <w:shd w:val="clear" w:color="auto" w:fill="C0C0C0"/>
            <w:vAlign w:val="center"/>
          </w:tcPr>
          <w:p w14:paraId="1A62618F" w14:textId="77777777" w:rsidR="00E90E18" w:rsidRPr="004F5697" w:rsidRDefault="00E90E18" w:rsidP="00736F2C">
            <w:pPr>
              <w:jc w:val="center"/>
              <w:rPr>
                <w:rFonts w:cs="Simplified Arabic"/>
                <w:b/>
                <w:bCs/>
                <w:rtl/>
                <w:lang w:bidi="ar-KW"/>
              </w:rPr>
            </w:pPr>
          </w:p>
        </w:tc>
        <w:tc>
          <w:tcPr>
            <w:tcW w:w="2340" w:type="dxa"/>
            <w:vMerge/>
            <w:shd w:val="clear" w:color="auto" w:fill="C0C0C0"/>
            <w:vAlign w:val="center"/>
          </w:tcPr>
          <w:p w14:paraId="4B456EC2" w14:textId="77777777" w:rsidR="00E90E18" w:rsidRPr="004F5697" w:rsidRDefault="00E90E18" w:rsidP="00736F2C">
            <w:pPr>
              <w:jc w:val="center"/>
              <w:rPr>
                <w:rFonts w:cs="Simplified Arabic"/>
                <w:b/>
                <w:bCs/>
                <w:rtl/>
                <w:lang w:bidi="ar-KW"/>
              </w:rPr>
            </w:pPr>
          </w:p>
        </w:tc>
        <w:tc>
          <w:tcPr>
            <w:tcW w:w="2501" w:type="dxa"/>
            <w:vMerge/>
            <w:shd w:val="clear" w:color="auto" w:fill="9CC2E5" w:themeFill="accent1" w:themeFillTint="99"/>
            <w:vAlign w:val="center"/>
          </w:tcPr>
          <w:p w14:paraId="41B6F114" w14:textId="77777777" w:rsidR="00E90E18" w:rsidRPr="004F5697" w:rsidRDefault="00E90E18" w:rsidP="00736F2C">
            <w:pPr>
              <w:jc w:val="center"/>
              <w:rPr>
                <w:rFonts w:cs="Simplified Arabic"/>
                <w:b/>
                <w:bCs/>
                <w:rtl/>
                <w:lang w:bidi="ar-KW"/>
              </w:rPr>
            </w:pPr>
          </w:p>
        </w:tc>
        <w:tc>
          <w:tcPr>
            <w:tcW w:w="738" w:type="dxa"/>
            <w:vMerge/>
            <w:shd w:val="clear" w:color="auto" w:fill="C0C0C0"/>
            <w:vAlign w:val="center"/>
          </w:tcPr>
          <w:p w14:paraId="224B559F" w14:textId="77777777" w:rsidR="00E90E18" w:rsidRPr="004F5697" w:rsidRDefault="00E90E18" w:rsidP="00736F2C">
            <w:pPr>
              <w:jc w:val="center"/>
              <w:rPr>
                <w:rFonts w:cs="Simplified Arabic"/>
                <w:b/>
                <w:bCs/>
                <w:rtl/>
                <w:lang w:bidi="ar-KW"/>
              </w:rPr>
            </w:pPr>
          </w:p>
        </w:tc>
      </w:tr>
      <w:tr w:rsidR="00E90E18" w:rsidRPr="004F5697" w14:paraId="3355842C" w14:textId="77777777" w:rsidTr="00E90E18">
        <w:trPr>
          <w:trHeight w:val="580"/>
          <w:jc w:val="center"/>
        </w:trPr>
        <w:tc>
          <w:tcPr>
            <w:tcW w:w="3330" w:type="dxa"/>
            <w:vAlign w:val="center"/>
          </w:tcPr>
          <w:p w14:paraId="059DD097" w14:textId="77777777" w:rsidR="00E90E18" w:rsidRPr="004F5697" w:rsidRDefault="00E90E18" w:rsidP="00736F2C">
            <w:pPr>
              <w:jc w:val="center"/>
              <w:rPr>
                <w:rFonts w:cs="Simplified Arabic"/>
                <w:lang w:bidi="ar-KW"/>
              </w:rPr>
            </w:pPr>
          </w:p>
        </w:tc>
        <w:tc>
          <w:tcPr>
            <w:tcW w:w="2340" w:type="dxa"/>
            <w:vAlign w:val="center"/>
          </w:tcPr>
          <w:p w14:paraId="1257DC8B" w14:textId="77777777" w:rsidR="00E90E18" w:rsidRPr="004F5697" w:rsidRDefault="00E90E18" w:rsidP="00736F2C">
            <w:pPr>
              <w:jc w:val="center"/>
              <w:rPr>
                <w:rFonts w:cs="Simplified Arabic"/>
                <w:lang w:bidi="ar-KW"/>
              </w:rPr>
            </w:pPr>
          </w:p>
        </w:tc>
        <w:tc>
          <w:tcPr>
            <w:tcW w:w="2501" w:type="dxa"/>
            <w:vAlign w:val="center"/>
          </w:tcPr>
          <w:p w14:paraId="4FB47000" w14:textId="77777777" w:rsidR="00E90E18" w:rsidRPr="004F5697" w:rsidRDefault="00E90E18" w:rsidP="00736F2C">
            <w:pPr>
              <w:jc w:val="center"/>
              <w:rPr>
                <w:rFonts w:cs="Simplified Arabic"/>
                <w:lang w:bidi="ar-KW"/>
              </w:rPr>
            </w:pPr>
          </w:p>
        </w:tc>
        <w:tc>
          <w:tcPr>
            <w:tcW w:w="738" w:type="dxa"/>
            <w:vAlign w:val="center"/>
          </w:tcPr>
          <w:p w14:paraId="58398FFB" w14:textId="77777777" w:rsidR="00E90E18" w:rsidRPr="004F5697" w:rsidRDefault="00E90E18" w:rsidP="00736F2C">
            <w:pPr>
              <w:tabs>
                <w:tab w:val="right" w:pos="522"/>
              </w:tabs>
              <w:jc w:val="center"/>
              <w:rPr>
                <w:rFonts w:cs="Simplified Arabic"/>
                <w:b/>
                <w:bCs/>
                <w:lang w:bidi="ar-KW"/>
              </w:rPr>
            </w:pPr>
            <w:r w:rsidRPr="004F5697">
              <w:rPr>
                <w:rFonts w:cs="Simplified Arabic" w:hint="cs"/>
                <w:b/>
                <w:bCs/>
                <w:rtl/>
                <w:lang w:bidi="ar-KW"/>
              </w:rPr>
              <w:t>1</w:t>
            </w:r>
          </w:p>
        </w:tc>
      </w:tr>
      <w:tr w:rsidR="00E90E18" w:rsidRPr="004F5697" w14:paraId="25BF4F74" w14:textId="77777777" w:rsidTr="00E90E18">
        <w:trPr>
          <w:trHeight w:val="684"/>
          <w:jc w:val="center"/>
        </w:trPr>
        <w:tc>
          <w:tcPr>
            <w:tcW w:w="3330" w:type="dxa"/>
            <w:vAlign w:val="center"/>
          </w:tcPr>
          <w:p w14:paraId="43C3A31E" w14:textId="77777777" w:rsidR="00E90E18" w:rsidRPr="004F5697" w:rsidRDefault="00E90E18" w:rsidP="00736F2C">
            <w:pPr>
              <w:jc w:val="center"/>
              <w:rPr>
                <w:rFonts w:cs="Simplified Arabic"/>
                <w:lang w:bidi="ar-KW"/>
              </w:rPr>
            </w:pPr>
          </w:p>
        </w:tc>
        <w:tc>
          <w:tcPr>
            <w:tcW w:w="2340" w:type="dxa"/>
            <w:vAlign w:val="center"/>
          </w:tcPr>
          <w:p w14:paraId="43558EB0" w14:textId="77777777" w:rsidR="00E90E18" w:rsidRPr="004F5697" w:rsidRDefault="00E90E18" w:rsidP="00736F2C">
            <w:pPr>
              <w:jc w:val="center"/>
              <w:rPr>
                <w:rFonts w:cs="Simplified Arabic"/>
                <w:lang w:bidi="ar-KW"/>
              </w:rPr>
            </w:pPr>
          </w:p>
        </w:tc>
        <w:tc>
          <w:tcPr>
            <w:tcW w:w="2501" w:type="dxa"/>
            <w:vAlign w:val="center"/>
          </w:tcPr>
          <w:p w14:paraId="444FD925" w14:textId="77777777" w:rsidR="00E90E18" w:rsidRPr="004F5697" w:rsidRDefault="00E90E18" w:rsidP="00736F2C">
            <w:pPr>
              <w:jc w:val="center"/>
              <w:rPr>
                <w:rFonts w:cs="Simplified Arabic"/>
                <w:lang w:bidi="ar-KW"/>
              </w:rPr>
            </w:pPr>
          </w:p>
        </w:tc>
        <w:tc>
          <w:tcPr>
            <w:tcW w:w="738" w:type="dxa"/>
            <w:vAlign w:val="center"/>
          </w:tcPr>
          <w:p w14:paraId="464A26CD" w14:textId="77777777" w:rsidR="00E90E18" w:rsidRPr="004F5697" w:rsidRDefault="00E90E18" w:rsidP="00736F2C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r w:rsidRPr="004F5697">
              <w:rPr>
                <w:rFonts w:cs="Simplified Arabic" w:hint="cs"/>
                <w:b/>
                <w:bCs/>
                <w:rtl/>
                <w:lang w:bidi="ar-KW"/>
              </w:rPr>
              <w:t>2</w:t>
            </w:r>
          </w:p>
        </w:tc>
      </w:tr>
      <w:tr w:rsidR="00E90E18" w:rsidRPr="004F5697" w14:paraId="66D3DE4C" w14:textId="77777777" w:rsidTr="00E90E18">
        <w:trPr>
          <w:trHeight w:val="676"/>
          <w:jc w:val="center"/>
        </w:trPr>
        <w:tc>
          <w:tcPr>
            <w:tcW w:w="3330" w:type="dxa"/>
            <w:vAlign w:val="center"/>
          </w:tcPr>
          <w:p w14:paraId="4FF4D5FC" w14:textId="77777777" w:rsidR="00E90E18" w:rsidRPr="004F5697" w:rsidRDefault="00E90E18" w:rsidP="00736F2C">
            <w:pPr>
              <w:jc w:val="center"/>
              <w:rPr>
                <w:rFonts w:cs="Simplified Arabic"/>
                <w:lang w:bidi="ar-KW"/>
              </w:rPr>
            </w:pPr>
          </w:p>
        </w:tc>
        <w:tc>
          <w:tcPr>
            <w:tcW w:w="2340" w:type="dxa"/>
            <w:vAlign w:val="center"/>
          </w:tcPr>
          <w:p w14:paraId="7EC2111D" w14:textId="77777777" w:rsidR="00E90E18" w:rsidRPr="004F5697" w:rsidRDefault="00E90E18" w:rsidP="00736F2C">
            <w:pPr>
              <w:jc w:val="center"/>
              <w:rPr>
                <w:rFonts w:cs="Simplified Arabic"/>
                <w:lang w:bidi="ar-KW"/>
              </w:rPr>
            </w:pPr>
          </w:p>
        </w:tc>
        <w:tc>
          <w:tcPr>
            <w:tcW w:w="2501" w:type="dxa"/>
            <w:vAlign w:val="center"/>
          </w:tcPr>
          <w:p w14:paraId="76178D4D" w14:textId="77777777" w:rsidR="00E90E18" w:rsidRPr="004F5697" w:rsidRDefault="00E90E18" w:rsidP="00736F2C">
            <w:pPr>
              <w:jc w:val="center"/>
              <w:rPr>
                <w:rFonts w:cs="Simplified Arabic"/>
                <w:lang w:bidi="ar-KW"/>
              </w:rPr>
            </w:pPr>
          </w:p>
        </w:tc>
        <w:tc>
          <w:tcPr>
            <w:tcW w:w="738" w:type="dxa"/>
            <w:vAlign w:val="center"/>
          </w:tcPr>
          <w:p w14:paraId="0094C846" w14:textId="77777777" w:rsidR="00E90E18" w:rsidRPr="004F5697" w:rsidRDefault="00E90E18" w:rsidP="00736F2C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r w:rsidRPr="004F5697">
              <w:rPr>
                <w:rFonts w:cs="Simplified Arabic" w:hint="cs"/>
                <w:b/>
                <w:bCs/>
                <w:rtl/>
                <w:lang w:bidi="ar-KW"/>
              </w:rPr>
              <w:t>3</w:t>
            </w:r>
          </w:p>
        </w:tc>
      </w:tr>
      <w:tr w:rsidR="00E90E18" w:rsidRPr="004F5697" w14:paraId="4279677B" w14:textId="77777777" w:rsidTr="00E90E18">
        <w:trPr>
          <w:trHeight w:val="681"/>
          <w:jc w:val="center"/>
        </w:trPr>
        <w:tc>
          <w:tcPr>
            <w:tcW w:w="3330" w:type="dxa"/>
            <w:vAlign w:val="center"/>
          </w:tcPr>
          <w:p w14:paraId="65DF97F1" w14:textId="77777777" w:rsidR="00E90E18" w:rsidRPr="004F5697" w:rsidRDefault="00E90E18" w:rsidP="00736F2C">
            <w:pPr>
              <w:jc w:val="center"/>
              <w:rPr>
                <w:rFonts w:cs="Simplified Arabic"/>
                <w:lang w:bidi="ar-KW"/>
              </w:rPr>
            </w:pPr>
          </w:p>
        </w:tc>
        <w:tc>
          <w:tcPr>
            <w:tcW w:w="2340" w:type="dxa"/>
            <w:vAlign w:val="center"/>
          </w:tcPr>
          <w:p w14:paraId="4DD4E413" w14:textId="77777777" w:rsidR="00E90E18" w:rsidRPr="004F5697" w:rsidRDefault="00E90E18" w:rsidP="00736F2C">
            <w:pPr>
              <w:jc w:val="center"/>
              <w:rPr>
                <w:rFonts w:cs="Simplified Arabic"/>
                <w:lang w:bidi="ar-KW"/>
              </w:rPr>
            </w:pPr>
          </w:p>
        </w:tc>
        <w:tc>
          <w:tcPr>
            <w:tcW w:w="2501" w:type="dxa"/>
            <w:vAlign w:val="center"/>
          </w:tcPr>
          <w:p w14:paraId="7B3E797A" w14:textId="77777777" w:rsidR="00E90E18" w:rsidRPr="004F5697" w:rsidRDefault="00E90E18" w:rsidP="00736F2C">
            <w:pPr>
              <w:jc w:val="center"/>
              <w:rPr>
                <w:rFonts w:cs="Simplified Arabic"/>
                <w:lang w:bidi="ar-KW"/>
              </w:rPr>
            </w:pPr>
          </w:p>
        </w:tc>
        <w:tc>
          <w:tcPr>
            <w:tcW w:w="738" w:type="dxa"/>
            <w:vAlign w:val="center"/>
          </w:tcPr>
          <w:p w14:paraId="26C72F96" w14:textId="77777777" w:rsidR="00E90E18" w:rsidRPr="004F5697" w:rsidRDefault="00E90E18" w:rsidP="00736F2C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r w:rsidRPr="004F5697">
              <w:rPr>
                <w:rFonts w:cs="Simplified Arabic" w:hint="cs"/>
                <w:b/>
                <w:bCs/>
                <w:rtl/>
                <w:lang w:bidi="ar-KW"/>
              </w:rPr>
              <w:t>4</w:t>
            </w:r>
          </w:p>
        </w:tc>
      </w:tr>
    </w:tbl>
    <w:p w14:paraId="4683B94B" w14:textId="77777777" w:rsidR="006265CB" w:rsidRPr="00102228" w:rsidRDefault="006265CB" w:rsidP="006265CB">
      <w:pPr>
        <w:jc w:val="right"/>
        <w:rPr>
          <w:rFonts w:cs="Monotype Koufi"/>
          <w:b/>
          <w:bCs/>
          <w:sz w:val="20"/>
          <w:szCs w:val="20"/>
          <w:rtl/>
          <w:lang w:bidi="ar-KW"/>
        </w:rPr>
      </w:pPr>
    </w:p>
    <w:p w14:paraId="051F4481" w14:textId="77777777" w:rsidR="00E90E18" w:rsidRDefault="00E90E18" w:rsidP="004F5697">
      <w:pPr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</w:p>
    <w:p w14:paraId="1B93CC27" w14:textId="77777777" w:rsidR="00E90E18" w:rsidRDefault="00E90E18" w:rsidP="004F5697">
      <w:pPr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</w:p>
    <w:p w14:paraId="46684365" w14:textId="4F6B1CED" w:rsidR="006265CB" w:rsidRPr="00E90E18" w:rsidRDefault="006265CB" w:rsidP="00BC358C">
      <w:pPr>
        <w:pStyle w:val="ListParagraph"/>
        <w:numPr>
          <w:ilvl w:val="0"/>
          <w:numId w:val="26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E90E18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الاحتياجات التدريبية</w:t>
      </w:r>
      <w:r w:rsidR="00BC358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التي يعتقد المتدرب أنه بحاجة لها:</w:t>
      </w:r>
    </w:p>
    <w:p w14:paraId="5D9A838A" w14:textId="77777777" w:rsidR="004F5697" w:rsidRPr="004F5697" w:rsidRDefault="004F5697" w:rsidP="004F5697">
      <w:pPr>
        <w:spacing w:line="480" w:lineRule="auto"/>
        <w:rPr>
          <w:rFonts w:asciiTheme="majorBidi" w:hAnsiTheme="majorBidi" w:cstheme="majorBidi"/>
          <w:sz w:val="18"/>
          <w:szCs w:val="18"/>
          <w:rtl/>
          <w:lang w:bidi="ar-KW"/>
        </w:rPr>
      </w:pPr>
      <w:r w:rsidRPr="004F5697">
        <w:rPr>
          <w:rFonts w:asciiTheme="majorBidi" w:hAnsiTheme="majorBidi" w:cstheme="majorBidi" w:hint="cs"/>
          <w:sz w:val="18"/>
          <w:szCs w:val="18"/>
          <w:rtl/>
          <w:lang w:bidi="ar-KW"/>
        </w:rPr>
        <w:t>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8"/>
          <w:szCs w:val="18"/>
          <w:rtl/>
          <w:lang w:bidi="ar-KW"/>
        </w:rPr>
        <w:t>...............................................................................</w:t>
      </w:r>
      <w:r w:rsidRPr="004F5697">
        <w:rPr>
          <w:rFonts w:asciiTheme="majorBidi" w:hAnsiTheme="majorBidi" w:cstheme="majorBidi" w:hint="cs"/>
          <w:sz w:val="18"/>
          <w:szCs w:val="18"/>
          <w:rtl/>
          <w:lang w:bidi="ar-KW"/>
        </w:rPr>
        <w:t>...............................</w:t>
      </w:r>
    </w:p>
    <w:p w14:paraId="0BB531C8" w14:textId="77777777" w:rsidR="004F5697" w:rsidRPr="004F5697" w:rsidRDefault="004F5697" w:rsidP="004F5697">
      <w:pPr>
        <w:spacing w:line="480" w:lineRule="auto"/>
        <w:rPr>
          <w:rFonts w:asciiTheme="majorBidi" w:hAnsiTheme="majorBidi" w:cstheme="majorBidi"/>
          <w:sz w:val="18"/>
          <w:szCs w:val="18"/>
          <w:rtl/>
          <w:lang w:bidi="ar-KW"/>
        </w:rPr>
      </w:pPr>
      <w:r w:rsidRPr="004F5697">
        <w:rPr>
          <w:rFonts w:asciiTheme="majorBidi" w:hAnsiTheme="majorBidi" w:cstheme="majorBidi" w:hint="cs"/>
          <w:sz w:val="18"/>
          <w:szCs w:val="18"/>
          <w:rtl/>
          <w:lang w:bidi="ar-KW"/>
        </w:rPr>
        <w:t>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8"/>
          <w:szCs w:val="18"/>
          <w:rtl/>
          <w:lang w:bidi="ar-KW"/>
        </w:rPr>
        <w:t>...............................................................................</w:t>
      </w:r>
      <w:r w:rsidRPr="004F5697">
        <w:rPr>
          <w:rFonts w:asciiTheme="majorBidi" w:hAnsiTheme="majorBidi" w:cstheme="majorBidi" w:hint="cs"/>
          <w:sz w:val="18"/>
          <w:szCs w:val="18"/>
          <w:rtl/>
          <w:lang w:bidi="ar-KW"/>
        </w:rPr>
        <w:t>...............................</w:t>
      </w:r>
    </w:p>
    <w:p w14:paraId="414387AB" w14:textId="77777777" w:rsidR="004F5697" w:rsidRPr="004F5697" w:rsidRDefault="004F5697" w:rsidP="004F5697">
      <w:pPr>
        <w:spacing w:line="480" w:lineRule="auto"/>
        <w:rPr>
          <w:rFonts w:asciiTheme="majorBidi" w:hAnsiTheme="majorBidi" w:cstheme="majorBidi"/>
          <w:sz w:val="18"/>
          <w:szCs w:val="18"/>
          <w:rtl/>
          <w:lang w:bidi="ar-KW"/>
        </w:rPr>
      </w:pPr>
      <w:r w:rsidRPr="004F5697">
        <w:rPr>
          <w:rFonts w:asciiTheme="majorBidi" w:hAnsiTheme="majorBidi" w:cstheme="majorBidi" w:hint="cs"/>
          <w:sz w:val="18"/>
          <w:szCs w:val="18"/>
          <w:rtl/>
          <w:lang w:bidi="ar-KW"/>
        </w:rPr>
        <w:t>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8"/>
          <w:szCs w:val="18"/>
          <w:rtl/>
          <w:lang w:bidi="ar-KW"/>
        </w:rPr>
        <w:t>...............................................................................</w:t>
      </w:r>
      <w:r w:rsidRPr="004F5697">
        <w:rPr>
          <w:rFonts w:asciiTheme="majorBidi" w:hAnsiTheme="majorBidi" w:cstheme="majorBidi" w:hint="cs"/>
          <w:sz w:val="18"/>
          <w:szCs w:val="18"/>
          <w:rtl/>
          <w:lang w:bidi="ar-KW"/>
        </w:rPr>
        <w:t>...............................</w:t>
      </w:r>
    </w:p>
    <w:p w14:paraId="684281E5" w14:textId="77777777" w:rsidR="004F5697" w:rsidRDefault="004F5697" w:rsidP="004F5697">
      <w:pPr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</w:p>
    <w:p w14:paraId="6BFB1734" w14:textId="7BBA54D7" w:rsidR="004F5697" w:rsidRPr="00E90E18" w:rsidRDefault="004F5697" w:rsidP="00E90E18">
      <w:pPr>
        <w:pStyle w:val="ListParagraph"/>
        <w:numPr>
          <w:ilvl w:val="0"/>
          <w:numId w:val="26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E90E18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ما مدى أهمية البرنامج المطلوب ارتباطا بطبيعة عمل </w:t>
      </w:r>
      <w:r w:rsidR="00BC358C" w:rsidRPr="00E90E18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المرشح؟</w:t>
      </w:r>
    </w:p>
    <w:p w14:paraId="06C5EE77" w14:textId="725A066C" w:rsidR="004F5697" w:rsidRDefault="004F5697" w:rsidP="004F5697">
      <w:pPr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</w:p>
    <w:p w14:paraId="7FE8C4CC" w14:textId="77777777" w:rsidR="004F5697" w:rsidRPr="004F5697" w:rsidRDefault="004F5697" w:rsidP="004F5697">
      <w:pPr>
        <w:spacing w:line="480" w:lineRule="auto"/>
        <w:rPr>
          <w:rFonts w:asciiTheme="majorBidi" w:hAnsiTheme="majorBidi" w:cstheme="majorBidi"/>
          <w:sz w:val="18"/>
          <w:szCs w:val="18"/>
          <w:rtl/>
          <w:lang w:bidi="ar-KW"/>
        </w:rPr>
      </w:pPr>
      <w:r w:rsidRPr="004F5697">
        <w:rPr>
          <w:rFonts w:asciiTheme="majorBidi" w:hAnsiTheme="majorBidi" w:cstheme="majorBidi" w:hint="cs"/>
          <w:sz w:val="18"/>
          <w:szCs w:val="18"/>
          <w:rtl/>
          <w:lang w:bidi="ar-KW"/>
        </w:rPr>
        <w:t>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8"/>
          <w:szCs w:val="18"/>
          <w:rtl/>
          <w:lang w:bidi="ar-KW"/>
        </w:rPr>
        <w:t>...............................................................................</w:t>
      </w:r>
      <w:r w:rsidRPr="004F5697">
        <w:rPr>
          <w:rFonts w:asciiTheme="majorBidi" w:hAnsiTheme="majorBidi" w:cstheme="majorBidi" w:hint="cs"/>
          <w:sz w:val="18"/>
          <w:szCs w:val="18"/>
          <w:rtl/>
          <w:lang w:bidi="ar-KW"/>
        </w:rPr>
        <w:t>...............................</w:t>
      </w:r>
    </w:p>
    <w:p w14:paraId="1FD2C1E5" w14:textId="77777777" w:rsidR="004F5697" w:rsidRPr="004F5697" w:rsidRDefault="004F5697" w:rsidP="004F5697">
      <w:pPr>
        <w:spacing w:line="480" w:lineRule="auto"/>
        <w:rPr>
          <w:rFonts w:asciiTheme="majorBidi" w:hAnsiTheme="majorBidi" w:cstheme="majorBidi"/>
          <w:sz w:val="18"/>
          <w:szCs w:val="18"/>
          <w:rtl/>
          <w:lang w:bidi="ar-KW"/>
        </w:rPr>
      </w:pPr>
      <w:r w:rsidRPr="004F5697">
        <w:rPr>
          <w:rFonts w:asciiTheme="majorBidi" w:hAnsiTheme="majorBidi" w:cstheme="majorBidi" w:hint="cs"/>
          <w:sz w:val="18"/>
          <w:szCs w:val="18"/>
          <w:rtl/>
          <w:lang w:bidi="ar-KW"/>
        </w:rPr>
        <w:t>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8"/>
          <w:szCs w:val="18"/>
          <w:rtl/>
          <w:lang w:bidi="ar-KW"/>
        </w:rPr>
        <w:t>...............................................................................</w:t>
      </w:r>
      <w:r w:rsidRPr="004F5697">
        <w:rPr>
          <w:rFonts w:asciiTheme="majorBidi" w:hAnsiTheme="majorBidi" w:cstheme="majorBidi" w:hint="cs"/>
          <w:sz w:val="18"/>
          <w:szCs w:val="18"/>
          <w:rtl/>
          <w:lang w:bidi="ar-KW"/>
        </w:rPr>
        <w:t>...............................</w:t>
      </w:r>
    </w:p>
    <w:p w14:paraId="02B54A1C" w14:textId="13F23C8A" w:rsidR="004F5697" w:rsidRDefault="004F5697" w:rsidP="004F5697">
      <w:pPr>
        <w:rPr>
          <w:rFonts w:asciiTheme="majorBidi" w:hAnsiTheme="majorBidi" w:cstheme="majorBidi"/>
          <w:sz w:val="18"/>
          <w:szCs w:val="18"/>
          <w:rtl/>
          <w:lang w:bidi="ar-KW"/>
        </w:rPr>
      </w:pPr>
      <w:r w:rsidRPr="004F5697">
        <w:rPr>
          <w:rFonts w:asciiTheme="majorBidi" w:hAnsiTheme="majorBidi" w:cstheme="majorBidi" w:hint="cs"/>
          <w:sz w:val="18"/>
          <w:szCs w:val="18"/>
          <w:rtl/>
          <w:lang w:bidi="ar-KW"/>
        </w:rPr>
        <w:t>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18"/>
          <w:szCs w:val="18"/>
          <w:rtl/>
          <w:lang w:bidi="ar-KW"/>
        </w:rPr>
        <w:t>...............................................................................</w:t>
      </w:r>
      <w:r w:rsidRPr="004F5697">
        <w:rPr>
          <w:rFonts w:asciiTheme="majorBidi" w:hAnsiTheme="majorBidi" w:cstheme="majorBidi" w:hint="cs"/>
          <w:sz w:val="18"/>
          <w:szCs w:val="18"/>
          <w:rtl/>
          <w:lang w:bidi="ar-KW"/>
        </w:rPr>
        <w:t>...............................</w:t>
      </w:r>
    </w:p>
    <w:p w14:paraId="2F9D0D16" w14:textId="77777777" w:rsidR="00E90E18" w:rsidRDefault="00E90E18" w:rsidP="004F5697">
      <w:pPr>
        <w:rPr>
          <w:rFonts w:asciiTheme="majorBidi" w:hAnsiTheme="majorBidi" w:cstheme="majorBidi"/>
          <w:sz w:val="18"/>
          <w:szCs w:val="18"/>
          <w:rtl/>
          <w:lang w:bidi="ar-KW"/>
        </w:rPr>
      </w:pPr>
    </w:p>
    <w:p w14:paraId="370BC3DC" w14:textId="77777777" w:rsidR="00E90E18" w:rsidRDefault="00E90E18" w:rsidP="004F5697">
      <w:pPr>
        <w:rPr>
          <w:rFonts w:asciiTheme="majorBidi" w:hAnsiTheme="majorBidi" w:cstheme="majorBidi"/>
          <w:sz w:val="18"/>
          <w:szCs w:val="18"/>
          <w:rtl/>
          <w:lang w:bidi="ar-KW"/>
        </w:rPr>
      </w:pPr>
    </w:p>
    <w:p w14:paraId="5965919B" w14:textId="77777777" w:rsidR="00E90E18" w:rsidRDefault="00E90E18" w:rsidP="004F5697">
      <w:pPr>
        <w:rPr>
          <w:rFonts w:asciiTheme="majorBidi" w:hAnsiTheme="majorBidi" w:cstheme="majorBidi"/>
          <w:sz w:val="18"/>
          <w:szCs w:val="18"/>
          <w:rtl/>
          <w:lang w:bidi="ar-KW"/>
        </w:rPr>
      </w:pPr>
    </w:p>
    <w:p w14:paraId="288FDA7A" w14:textId="77777777" w:rsidR="00E90E18" w:rsidRDefault="00E90E18" w:rsidP="004F5697">
      <w:pPr>
        <w:rPr>
          <w:rFonts w:asciiTheme="majorBidi" w:hAnsiTheme="majorBidi" w:cstheme="majorBidi"/>
          <w:sz w:val="18"/>
          <w:szCs w:val="18"/>
          <w:rtl/>
          <w:lang w:bidi="ar-KW"/>
        </w:rPr>
      </w:pPr>
    </w:p>
    <w:p w14:paraId="31BD34C4" w14:textId="77777777" w:rsidR="00E90E18" w:rsidRDefault="00E90E18" w:rsidP="004F5697">
      <w:pPr>
        <w:rPr>
          <w:rFonts w:asciiTheme="majorBidi" w:hAnsiTheme="majorBidi" w:cstheme="majorBidi"/>
          <w:sz w:val="18"/>
          <w:szCs w:val="18"/>
          <w:rtl/>
          <w:lang w:bidi="ar-KW"/>
        </w:rPr>
      </w:pPr>
    </w:p>
    <w:p w14:paraId="4F0925D1" w14:textId="2CFC98CC" w:rsidR="004F5697" w:rsidRDefault="004F5697" w:rsidP="000301A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</w:p>
    <w:p w14:paraId="1D906A90" w14:textId="54D6E67B" w:rsidR="004F5697" w:rsidRDefault="000301A7" w:rsidP="000301A7">
      <w:pPr>
        <w:spacing w:line="360" w:lineRule="auto"/>
        <w:jc w:val="right"/>
        <w:rPr>
          <w:rFonts w:cs="Monotype Koufi"/>
          <w:b/>
          <w:bCs/>
          <w:sz w:val="28"/>
          <w:szCs w:val="28"/>
          <w:rtl/>
          <w:lang w:bidi="ar-KW"/>
        </w:rPr>
      </w:pPr>
      <w:r>
        <w:rPr>
          <w:rFonts w:cs="Monotype Koufi" w:hint="cs"/>
          <w:b/>
          <w:bCs/>
          <w:sz w:val="28"/>
          <w:szCs w:val="28"/>
          <w:rtl/>
          <w:lang w:bidi="ar-KW"/>
        </w:rPr>
        <w:t xml:space="preserve">تــوقــيع الــمــرشـــح </w:t>
      </w:r>
    </w:p>
    <w:p w14:paraId="4854D0AE" w14:textId="50581F6C" w:rsidR="004F5697" w:rsidRPr="007E0C46" w:rsidRDefault="004F5697" w:rsidP="000301A7">
      <w:pPr>
        <w:spacing w:line="360" w:lineRule="auto"/>
        <w:jc w:val="right"/>
        <w:rPr>
          <w:rFonts w:cs="Monotype Koufi"/>
          <w:b/>
          <w:bCs/>
          <w:sz w:val="16"/>
          <w:szCs w:val="16"/>
          <w:rtl/>
          <w:lang w:bidi="ar-KW"/>
        </w:rPr>
      </w:pPr>
    </w:p>
    <w:p w14:paraId="7B215503" w14:textId="77A9C647" w:rsidR="002A625D" w:rsidRDefault="000301A7" w:rsidP="00203648">
      <w:pPr>
        <w:spacing w:line="360" w:lineRule="auto"/>
        <w:rPr>
          <w:rFonts w:asciiTheme="majorBidi" w:hAnsiTheme="majorBidi" w:cstheme="majorBidi"/>
          <w:b/>
          <w:bCs/>
          <w:lang w:bidi="ar-KW"/>
        </w:rPr>
      </w:pPr>
      <w:r>
        <w:rPr>
          <w:rFonts w:cs="Monotype Koufi" w:hint="cs"/>
          <w:b/>
          <w:bCs/>
          <w:sz w:val="18"/>
          <w:szCs w:val="18"/>
          <w:rtl/>
          <w:lang w:bidi="ar-KW"/>
        </w:rPr>
        <w:t xml:space="preserve">                                                                                                                                                   </w:t>
      </w:r>
      <w:r w:rsidR="004F5697">
        <w:rPr>
          <w:rFonts w:cs="Monotype Koufi" w:hint="cs"/>
          <w:b/>
          <w:bCs/>
          <w:sz w:val="18"/>
          <w:szCs w:val="18"/>
          <w:rtl/>
          <w:lang w:bidi="ar-KW"/>
        </w:rPr>
        <w:t>________________</w:t>
      </w:r>
      <w:r>
        <w:rPr>
          <w:rFonts w:cs="Monotype Koufi" w:hint="cs"/>
          <w:b/>
          <w:bCs/>
          <w:sz w:val="18"/>
          <w:szCs w:val="18"/>
          <w:rtl/>
          <w:lang w:bidi="ar-KW"/>
        </w:rPr>
        <w:t>_____</w:t>
      </w:r>
      <w:r w:rsidR="00E81246">
        <w:rPr>
          <w:rFonts w:asciiTheme="majorBidi" w:hAnsiTheme="majorBidi" w:cstheme="majorBidi" w:hint="cs"/>
          <w:b/>
          <w:bCs/>
          <w:rtl/>
          <w:lang w:bidi="ar-KW"/>
        </w:rPr>
        <w:t xml:space="preserve"> </w:t>
      </w:r>
    </w:p>
    <w:p w14:paraId="7AB297D1" w14:textId="2265AF74" w:rsidR="0078094D" w:rsidRPr="0078094D" w:rsidRDefault="0078094D" w:rsidP="0078094D">
      <w:pPr>
        <w:spacing w:line="360" w:lineRule="auto"/>
        <w:rPr>
          <w:rFonts w:asciiTheme="majorBidi" w:hAnsiTheme="majorBidi" w:cstheme="majorBidi"/>
          <w:b/>
          <w:bCs/>
          <w:rtl/>
          <w:lang w:bidi="ar-LB"/>
        </w:rPr>
      </w:pPr>
      <w:r>
        <w:rPr>
          <w:rFonts w:asciiTheme="majorBidi" w:hAnsiTheme="majorBidi" w:cstheme="majorBidi" w:hint="cs"/>
          <w:b/>
          <w:bCs/>
          <w:rtl/>
          <w:lang w:bidi="ar-LB"/>
        </w:rPr>
        <w:t>المؤسسة الفلسطينية لحقوق الإنسان (شاهد)</w:t>
      </w:r>
    </w:p>
    <w:sectPr w:rsidR="0078094D" w:rsidRPr="0078094D" w:rsidSect="00B2060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922" w:bottom="630" w:left="994" w:header="144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6148B" w14:textId="77777777" w:rsidR="00770C70" w:rsidRDefault="00770C70">
      <w:r>
        <w:separator/>
      </w:r>
    </w:p>
  </w:endnote>
  <w:endnote w:type="continuationSeparator" w:id="0">
    <w:p w14:paraId="6F3B3F9D" w14:textId="77777777" w:rsidR="00770C70" w:rsidRDefault="0077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SoftPro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75217" w14:textId="77777777" w:rsidR="00BF20DC" w:rsidRPr="009440BA" w:rsidRDefault="00BF20DC" w:rsidP="009440BA">
    <w:pPr>
      <w:jc w:val="center"/>
      <w:rPr>
        <w:sz w:val="16"/>
        <w:szCs w:val="16"/>
      </w:rPr>
    </w:pPr>
    <w:r w:rsidRPr="009440BA">
      <w:rPr>
        <w:sz w:val="16"/>
        <w:szCs w:val="16"/>
      </w:rPr>
      <w:t>Beirut, Corniche al-</w:t>
    </w:r>
    <w:proofErr w:type="spellStart"/>
    <w:r w:rsidRPr="009440BA">
      <w:rPr>
        <w:sz w:val="16"/>
        <w:szCs w:val="16"/>
      </w:rPr>
      <w:t>Mazraa</w:t>
    </w:r>
    <w:proofErr w:type="spellEnd"/>
    <w:r w:rsidRPr="009440BA">
      <w:rPr>
        <w:sz w:val="16"/>
        <w:szCs w:val="16"/>
      </w:rPr>
      <w:t xml:space="preserve">, Riviera </w:t>
    </w:r>
    <w:proofErr w:type="spellStart"/>
    <w:r w:rsidRPr="009440BA">
      <w:rPr>
        <w:sz w:val="16"/>
        <w:szCs w:val="16"/>
      </w:rPr>
      <w:t>Bldg</w:t>
    </w:r>
    <w:proofErr w:type="spellEnd"/>
    <w:r w:rsidRPr="009440BA">
      <w:rPr>
        <w:sz w:val="16"/>
        <w:szCs w:val="16"/>
      </w:rPr>
      <w:t>, 10th floor -</w:t>
    </w:r>
    <w:r w:rsidRPr="009440BA">
      <w:rPr>
        <w:sz w:val="16"/>
        <w:szCs w:val="16"/>
      </w:rPr>
      <w:tab/>
      <w:t>Telefax: 01\308013 - Mobile: 70\142893</w:t>
    </w:r>
  </w:p>
  <w:p w14:paraId="63F50C74" w14:textId="77777777" w:rsidR="00BF20DC" w:rsidRPr="009440BA" w:rsidRDefault="00BF20DC" w:rsidP="009440BA">
    <w:pPr>
      <w:jc w:val="center"/>
      <w:rPr>
        <w:sz w:val="16"/>
        <w:szCs w:val="16"/>
      </w:rPr>
    </w:pPr>
    <w:r w:rsidRPr="009440BA">
      <w:rPr>
        <w:sz w:val="16"/>
        <w:szCs w:val="16"/>
      </w:rPr>
      <w:t xml:space="preserve">E-mail: </w:t>
    </w:r>
    <w:hyperlink r:id="rId1" w:history="1">
      <w:r w:rsidRPr="009440BA">
        <w:rPr>
          <w:rStyle w:val="Hyperlink"/>
          <w:sz w:val="16"/>
          <w:szCs w:val="16"/>
        </w:rPr>
        <w:t>pahrw@pahrw.org</w:t>
      </w:r>
    </w:hyperlink>
    <w:r w:rsidRPr="009440BA">
      <w:rPr>
        <w:sz w:val="16"/>
        <w:szCs w:val="16"/>
      </w:rPr>
      <w:t xml:space="preserve"> </w:t>
    </w:r>
    <w:r w:rsidRPr="009440BA">
      <w:rPr>
        <w:sz w:val="16"/>
        <w:szCs w:val="16"/>
      </w:rPr>
      <w:tab/>
      <w:t xml:space="preserve">Website: </w:t>
    </w:r>
    <w:hyperlink r:id="rId2" w:history="1">
      <w:r w:rsidRPr="009440BA">
        <w:rPr>
          <w:rStyle w:val="Hyperlink"/>
          <w:sz w:val="16"/>
          <w:szCs w:val="16"/>
        </w:rPr>
        <w:t>www.pahrw.org</w:t>
      </w:r>
    </w:hyperlink>
  </w:p>
  <w:p w14:paraId="4AEB9EA6" w14:textId="77777777" w:rsidR="00BF20DC" w:rsidRPr="009440BA" w:rsidRDefault="00BF20DC" w:rsidP="009440BA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07A8E" w14:textId="77777777" w:rsidR="00770C70" w:rsidRDefault="00770C70">
      <w:r>
        <w:separator/>
      </w:r>
    </w:p>
  </w:footnote>
  <w:footnote w:type="continuationSeparator" w:id="0">
    <w:p w14:paraId="210B242F" w14:textId="77777777" w:rsidR="00770C70" w:rsidRDefault="0077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04FFB" w14:textId="77777777" w:rsidR="00BF20DC" w:rsidRDefault="00770C70">
    <w:pPr>
      <w:pStyle w:val="Header"/>
    </w:pPr>
    <w:r>
      <w:rPr>
        <w:noProof/>
        <w:lang w:val="en-GB" w:eastAsia="en-GB"/>
      </w:rPr>
      <w:pict w14:anchorId="703B3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151" o:spid="_x0000_s2050" type="#_x0000_t75" style="position:absolute;left:0;text-align:left;margin-left:0;margin-top:0;width:521.85pt;height:560.3pt;z-index:-251658752;mso-position-horizontal:center;mso-position-horizontal-relative:margin;mso-position-vertical:center;mso-position-vertical-relative:margin" o:allowincell="f">
          <v:imagedata r:id="rId1" o:title="شعار شاهد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E255D" w14:textId="77777777" w:rsidR="00BF20DC" w:rsidRDefault="009D14F6" w:rsidP="00440DBF">
    <w:pPr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2BEE9D81" wp14:editId="7C1D384C">
          <wp:simplePos x="0" y="0"/>
          <wp:positionH relativeFrom="margin">
            <wp:posOffset>0</wp:posOffset>
          </wp:positionH>
          <wp:positionV relativeFrom="margin">
            <wp:posOffset>-733425</wp:posOffset>
          </wp:positionV>
          <wp:extent cx="790575" cy="790575"/>
          <wp:effectExtent l="0" t="0" r="9525" b="9525"/>
          <wp:wrapSquare wrapText="bothSides"/>
          <wp:docPr id="1" name="Picture 1" descr="لوغو-شاهد-20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 descr="لوغو-شاهد-20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9C2963" w14:textId="77777777" w:rsidR="00BF20DC" w:rsidRPr="00440DBF" w:rsidRDefault="00BF20DC" w:rsidP="00440DBF">
    <w:pPr>
      <w:rPr>
        <w:b/>
        <w:bCs/>
        <w:sz w:val="32"/>
        <w:szCs w:val="32"/>
        <w:rtl/>
        <w:lang w:bidi="ar-LB"/>
      </w:rPr>
    </w:pPr>
    <w:r>
      <w:rPr>
        <w:rFonts w:hint="cs"/>
        <w:b/>
        <w:bCs/>
        <w:sz w:val="32"/>
        <w:szCs w:val="32"/>
        <w:rtl/>
      </w:rPr>
      <w:t xml:space="preserve"> </w:t>
    </w:r>
    <w:r w:rsidRPr="00440DBF">
      <w:rPr>
        <w:b/>
        <w:bCs/>
        <w:sz w:val="32"/>
        <w:szCs w:val="32"/>
        <w:rtl/>
      </w:rPr>
      <w:t>الم</w:t>
    </w:r>
    <w:r w:rsidRPr="00440DBF">
      <w:rPr>
        <w:rFonts w:hint="cs"/>
        <w:b/>
        <w:bCs/>
        <w:sz w:val="32"/>
        <w:szCs w:val="32"/>
        <w:rtl/>
      </w:rPr>
      <w:t>ـ</w:t>
    </w:r>
    <w:r w:rsidRPr="00440DBF">
      <w:rPr>
        <w:b/>
        <w:bCs/>
        <w:sz w:val="32"/>
        <w:szCs w:val="32"/>
        <w:rtl/>
      </w:rPr>
      <w:t>ؤس</w:t>
    </w:r>
    <w:r w:rsidRPr="00440DBF">
      <w:rPr>
        <w:rFonts w:hint="cs"/>
        <w:b/>
        <w:bCs/>
        <w:sz w:val="32"/>
        <w:szCs w:val="32"/>
        <w:rtl/>
      </w:rPr>
      <w:t>ـ</w:t>
    </w:r>
    <w:r w:rsidRPr="00440DBF">
      <w:rPr>
        <w:b/>
        <w:bCs/>
        <w:sz w:val="32"/>
        <w:szCs w:val="32"/>
        <w:rtl/>
      </w:rPr>
      <w:t>س</w:t>
    </w:r>
    <w:r w:rsidRPr="00440DBF">
      <w:rPr>
        <w:rFonts w:hint="cs"/>
        <w:b/>
        <w:bCs/>
        <w:sz w:val="32"/>
        <w:szCs w:val="32"/>
        <w:rtl/>
      </w:rPr>
      <w:t>ـ</w:t>
    </w:r>
    <w:r w:rsidRPr="00440DBF">
      <w:rPr>
        <w:b/>
        <w:bCs/>
        <w:sz w:val="32"/>
        <w:szCs w:val="32"/>
        <w:rtl/>
      </w:rPr>
      <w:t>ة الف</w:t>
    </w:r>
    <w:r w:rsidRPr="00440DBF">
      <w:rPr>
        <w:rFonts w:hint="cs"/>
        <w:b/>
        <w:bCs/>
        <w:sz w:val="32"/>
        <w:szCs w:val="32"/>
        <w:rtl/>
      </w:rPr>
      <w:t>ـ</w:t>
    </w:r>
    <w:r w:rsidRPr="00440DBF">
      <w:rPr>
        <w:b/>
        <w:bCs/>
        <w:sz w:val="32"/>
        <w:szCs w:val="32"/>
        <w:rtl/>
      </w:rPr>
      <w:t>لس</w:t>
    </w:r>
    <w:r w:rsidRPr="00440DBF">
      <w:rPr>
        <w:rFonts w:hint="cs"/>
        <w:b/>
        <w:bCs/>
        <w:sz w:val="32"/>
        <w:szCs w:val="32"/>
        <w:rtl/>
      </w:rPr>
      <w:t>ـ</w:t>
    </w:r>
    <w:r w:rsidRPr="00440DBF">
      <w:rPr>
        <w:b/>
        <w:bCs/>
        <w:sz w:val="32"/>
        <w:szCs w:val="32"/>
        <w:rtl/>
      </w:rPr>
      <w:t>طينية لح</w:t>
    </w:r>
    <w:r w:rsidRPr="00440DBF">
      <w:rPr>
        <w:rFonts w:hint="cs"/>
        <w:b/>
        <w:bCs/>
        <w:sz w:val="32"/>
        <w:szCs w:val="32"/>
        <w:rtl/>
      </w:rPr>
      <w:t>ـ</w:t>
    </w:r>
    <w:r w:rsidRPr="00440DBF">
      <w:rPr>
        <w:b/>
        <w:bCs/>
        <w:sz w:val="32"/>
        <w:szCs w:val="32"/>
        <w:rtl/>
      </w:rPr>
      <w:t>ق</w:t>
    </w:r>
    <w:r w:rsidRPr="00440DBF">
      <w:rPr>
        <w:rFonts w:hint="cs"/>
        <w:b/>
        <w:bCs/>
        <w:sz w:val="32"/>
        <w:szCs w:val="32"/>
        <w:rtl/>
      </w:rPr>
      <w:t>ـ</w:t>
    </w:r>
    <w:r w:rsidRPr="00440DBF">
      <w:rPr>
        <w:b/>
        <w:bCs/>
        <w:sz w:val="32"/>
        <w:szCs w:val="32"/>
        <w:rtl/>
      </w:rPr>
      <w:t>وق الإنس</w:t>
    </w:r>
    <w:r w:rsidRPr="00440DBF">
      <w:rPr>
        <w:rFonts w:hint="cs"/>
        <w:b/>
        <w:bCs/>
        <w:sz w:val="32"/>
        <w:szCs w:val="32"/>
        <w:rtl/>
      </w:rPr>
      <w:t>ـ</w:t>
    </w:r>
    <w:r w:rsidRPr="00440DBF">
      <w:rPr>
        <w:b/>
        <w:bCs/>
        <w:sz w:val="32"/>
        <w:szCs w:val="32"/>
        <w:rtl/>
      </w:rPr>
      <w:t>ان (ش</w:t>
    </w:r>
    <w:r w:rsidRPr="00440DBF">
      <w:rPr>
        <w:rFonts w:hint="cs"/>
        <w:b/>
        <w:bCs/>
        <w:sz w:val="32"/>
        <w:szCs w:val="32"/>
        <w:rtl/>
      </w:rPr>
      <w:t>ـ</w:t>
    </w:r>
    <w:r w:rsidRPr="00440DBF">
      <w:rPr>
        <w:b/>
        <w:bCs/>
        <w:sz w:val="32"/>
        <w:szCs w:val="32"/>
        <w:rtl/>
      </w:rPr>
      <w:t>اه</w:t>
    </w:r>
    <w:r w:rsidRPr="00440DBF">
      <w:rPr>
        <w:rFonts w:hint="cs"/>
        <w:b/>
        <w:bCs/>
        <w:sz w:val="32"/>
        <w:szCs w:val="32"/>
        <w:rtl/>
      </w:rPr>
      <w:t>ـ</w:t>
    </w:r>
    <w:r w:rsidRPr="00440DBF">
      <w:rPr>
        <w:b/>
        <w:bCs/>
        <w:sz w:val="32"/>
        <w:szCs w:val="32"/>
        <w:rtl/>
      </w:rPr>
      <w:t>د)</w:t>
    </w:r>
  </w:p>
  <w:p w14:paraId="26ECBB8B" w14:textId="77777777" w:rsidR="00BF20DC" w:rsidRPr="00B2060A" w:rsidRDefault="00BF20DC" w:rsidP="00440DBF">
    <w:pPr>
      <w:rPr>
        <w:sz w:val="16"/>
        <w:szCs w:val="16"/>
        <w:rtl/>
        <w:lang w:bidi="ar-LB"/>
      </w:rPr>
    </w:pPr>
    <w:r w:rsidRPr="00B2060A">
      <w:rPr>
        <w:sz w:val="16"/>
        <w:szCs w:val="16"/>
      </w:rPr>
      <w:tab/>
    </w:r>
    <w:r w:rsidRPr="00B2060A">
      <w:rPr>
        <w:sz w:val="16"/>
        <w:szCs w:val="16"/>
      </w:rPr>
      <w:tab/>
      <w:t xml:space="preserve">       </w:t>
    </w:r>
    <w:r w:rsidRPr="00B2060A">
      <w:rPr>
        <w:rFonts w:hint="cs"/>
        <w:sz w:val="16"/>
        <w:szCs w:val="16"/>
        <w:rtl/>
      </w:rPr>
      <w:t xml:space="preserve">          </w:t>
    </w:r>
    <w:r w:rsidRPr="00551E63">
      <w:rPr>
        <w:rFonts w:hint="cs"/>
        <w:sz w:val="20"/>
        <w:szCs w:val="20"/>
        <w:rtl/>
      </w:rPr>
      <w:t>(علم وخبر 195/أد)</w:t>
    </w:r>
    <w:r w:rsidRPr="00551E63">
      <w:rPr>
        <w:sz w:val="36"/>
        <w:szCs w:val="32"/>
        <w:lang w:bidi="ar-LB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30038" w14:textId="77777777" w:rsidR="00BF20DC" w:rsidRDefault="00770C70">
    <w:pPr>
      <w:pStyle w:val="Header"/>
    </w:pPr>
    <w:r>
      <w:rPr>
        <w:noProof/>
        <w:lang w:val="en-GB" w:eastAsia="en-GB"/>
      </w:rPr>
      <w:pict w14:anchorId="0805C5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150" o:spid="_x0000_s2049" type="#_x0000_t75" style="position:absolute;left:0;text-align:left;margin-left:0;margin-top:0;width:521.85pt;height:560.3pt;z-index:-251657728;mso-position-horizontal:center;mso-position-horizontal-relative:margin;mso-position-vertical:center;mso-position-vertical-relative:margin" o:allowincell="f">
          <v:imagedata r:id="rId1" o:title="شعار شاهد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3512"/>
    <w:multiLevelType w:val="hybridMultilevel"/>
    <w:tmpl w:val="5ADC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2121C"/>
    <w:multiLevelType w:val="hybridMultilevel"/>
    <w:tmpl w:val="6B32D6E8"/>
    <w:lvl w:ilvl="0" w:tplc="E814DA1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2C98"/>
    <w:multiLevelType w:val="hybridMultilevel"/>
    <w:tmpl w:val="9A1A538E"/>
    <w:lvl w:ilvl="0" w:tplc="77F8C0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407C1"/>
    <w:multiLevelType w:val="hybridMultilevel"/>
    <w:tmpl w:val="4EE2BA10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0AD07C27"/>
    <w:multiLevelType w:val="hybridMultilevel"/>
    <w:tmpl w:val="8C94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29F1"/>
    <w:multiLevelType w:val="hybridMultilevel"/>
    <w:tmpl w:val="7CD201AC"/>
    <w:lvl w:ilvl="0" w:tplc="0D3E4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C0166"/>
    <w:multiLevelType w:val="hybridMultilevel"/>
    <w:tmpl w:val="9F086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B2AD1"/>
    <w:multiLevelType w:val="hybridMultilevel"/>
    <w:tmpl w:val="A59CD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D3235"/>
    <w:multiLevelType w:val="hybridMultilevel"/>
    <w:tmpl w:val="13863C9E"/>
    <w:lvl w:ilvl="0" w:tplc="5E0AF92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30742B"/>
    <w:multiLevelType w:val="hybridMultilevel"/>
    <w:tmpl w:val="45BC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901A7"/>
    <w:multiLevelType w:val="hybridMultilevel"/>
    <w:tmpl w:val="47A4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51A80"/>
    <w:multiLevelType w:val="hybridMultilevel"/>
    <w:tmpl w:val="C136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54C1C"/>
    <w:multiLevelType w:val="hybridMultilevel"/>
    <w:tmpl w:val="1F929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14DF5"/>
    <w:multiLevelType w:val="hybridMultilevel"/>
    <w:tmpl w:val="DE9A3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529D6"/>
    <w:multiLevelType w:val="hybridMultilevel"/>
    <w:tmpl w:val="754201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017C2"/>
    <w:multiLevelType w:val="hybridMultilevel"/>
    <w:tmpl w:val="62805BD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A3BF3"/>
    <w:multiLevelType w:val="hybridMultilevel"/>
    <w:tmpl w:val="0C1858AC"/>
    <w:lvl w:ilvl="0" w:tplc="5B02B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264F6"/>
    <w:multiLevelType w:val="hybridMultilevel"/>
    <w:tmpl w:val="701A0634"/>
    <w:lvl w:ilvl="0" w:tplc="0ABAEF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E2D3D"/>
    <w:multiLevelType w:val="hybridMultilevel"/>
    <w:tmpl w:val="579A4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3076B"/>
    <w:multiLevelType w:val="hybridMultilevel"/>
    <w:tmpl w:val="6A2A559C"/>
    <w:lvl w:ilvl="0" w:tplc="0409000F">
      <w:start w:val="1"/>
      <w:numFmt w:val="decimal"/>
      <w:lvlText w:val="%1."/>
      <w:lvlJc w:val="left"/>
      <w:pPr>
        <w:ind w:left="1522" w:hanging="360"/>
      </w:pPr>
    </w:lvl>
    <w:lvl w:ilvl="1" w:tplc="04090019" w:tentative="1">
      <w:start w:val="1"/>
      <w:numFmt w:val="lowerLetter"/>
      <w:lvlText w:val="%2."/>
      <w:lvlJc w:val="left"/>
      <w:pPr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0" w15:restartNumberingAfterBreak="0">
    <w:nsid w:val="43085A26"/>
    <w:multiLevelType w:val="hybridMultilevel"/>
    <w:tmpl w:val="65E6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420EB"/>
    <w:multiLevelType w:val="hybridMultilevel"/>
    <w:tmpl w:val="2E12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F6C76"/>
    <w:multiLevelType w:val="hybridMultilevel"/>
    <w:tmpl w:val="612A143E"/>
    <w:lvl w:ilvl="0" w:tplc="E814DA1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57E7D"/>
    <w:multiLevelType w:val="hybridMultilevel"/>
    <w:tmpl w:val="89180644"/>
    <w:lvl w:ilvl="0" w:tplc="8B0E3B40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A5C45"/>
    <w:multiLevelType w:val="hybridMultilevel"/>
    <w:tmpl w:val="03205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1534E"/>
    <w:multiLevelType w:val="hybridMultilevel"/>
    <w:tmpl w:val="6F269D54"/>
    <w:lvl w:ilvl="0" w:tplc="91C825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FE602B"/>
    <w:multiLevelType w:val="hybridMultilevel"/>
    <w:tmpl w:val="5FA23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61602"/>
    <w:multiLevelType w:val="hybridMultilevel"/>
    <w:tmpl w:val="203C1B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6"/>
  </w:num>
  <w:num w:numId="5">
    <w:abstractNumId w:val="19"/>
  </w:num>
  <w:num w:numId="6">
    <w:abstractNumId w:val="26"/>
  </w:num>
  <w:num w:numId="7">
    <w:abstractNumId w:val="18"/>
  </w:num>
  <w:num w:numId="8">
    <w:abstractNumId w:val="20"/>
  </w:num>
  <w:num w:numId="9">
    <w:abstractNumId w:val="8"/>
  </w:num>
  <w:num w:numId="10">
    <w:abstractNumId w:val="1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0"/>
  </w:num>
  <w:num w:numId="15">
    <w:abstractNumId w:val="24"/>
  </w:num>
  <w:num w:numId="16">
    <w:abstractNumId w:val="11"/>
  </w:num>
  <w:num w:numId="17">
    <w:abstractNumId w:val="9"/>
  </w:num>
  <w:num w:numId="18">
    <w:abstractNumId w:val="17"/>
  </w:num>
  <w:num w:numId="19">
    <w:abstractNumId w:val="7"/>
  </w:num>
  <w:num w:numId="20">
    <w:abstractNumId w:val="2"/>
  </w:num>
  <w:num w:numId="21">
    <w:abstractNumId w:val="3"/>
  </w:num>
  <w:num w:numId="22">
    <w:abstractNumId w:val="12"/>
  </w:num>
  <w:num w:numId="23">
    <w:abstractNumId w:val="1"/>
  </w:num>
  <w:num w:numId="24">
    <w:abstractNumId w:val="4"/>
  </w:num>
  <w:num w:numId="25">
    <w:abstractNumId w:val="13"/>
  </w:num>
  <w:num w:numId="26">
    <w:abstractNumId w:val="5"/>
  </w:num>
  <w:num w:numId="27">
    <w:abstractNumId w:val="22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01"/>
    <w:rsid w:val="00021E22"/>
    <w:rsid w:val="00027568"/>
    <w:rsid w:val="000301A7"/>
    <w:rsid w:val="0006214F"/>
    <w:rsid w:val="00071B5E"/>
    <w:rsid w:val="00083A9B"/>
    <w:rsid w:val="00083D14"/>
    <w:rsid w:val="000C0299"/>
    <w:rsid w:val="000C5E98"/>
    <w:rsid w:val="000E00C0"/>
    <w:rsid w:val="000E46A9"/>
    <w:rsid w:val="000F1CA1"/>
    <w:rsid w:val="000F5E21"/>
    <w:rsid w:val="00104992"/>
    <w:rsid w:val="001111A9"/>
    <w:rsid w:val="00112EF1"/>
    <w:rsid w:val="00115E33"/>
    <w:rsid w:val="00122E52"/>
    <w:rsid w:val="00124F2D"/>
    <w:rsid w:val="0014240B"/>
    <w:rsid w:val="00143BBA"/>
    <w:rsid w:val="00147F97"/>
    <w:rsid w:val="001605B6"/>
    <w:rsid w:val="00165D14"/>
    <w:rsid w:val="00166AC6"/>
    <w:rsid w:val="00166BAC"/>
    <w:rsid w:val="00167A69"/>
    <w:rsid w:val="00170631"/>
    <w:rsid w:val="00170ACE"/>
    <w:rsid w:val="00171CAC"/>
    <w:rsid w:val="00173A98"/>
    <w:rsid w:val="00186492"/>
    <w:rsid w:val="00190AB9"/>
    <w:rsid w:val="001933A1"/>
    <w:rsid w:val="001B705C"/>
    <w:rsid w:val="001E6124"/>
    <w:rsid w:val="001F06BD"/>
    <w:rsid w:val="001F1519"/>
    <w:rsid w:val="001F6862"/>
    <w:rsid w:val="00203648"/>
    <w:rsid w:val="002138F6"/>
    <w:rsid w:val="002175FE"/>
    <w:rsid w:val="002534C9"/>
    <w:rsid w:val="00266750"/>
    <w:rsid w:val="00273AED"/>
    <w:rsid w:val="002744F5"/>
    <w:rsid w:val="002813A7"/>
    <w:rsid w:val="002938B7"/>
    <w:rsid w:val="002A2DF0"/>
    <w:rsid w:val="002A625D"/>
    <w:rsid w:val="002B268B"/>
    <w:rsid w:val="002B29BE"/>
    <w:rsid w:val="002B443B"/>
    <w:rsid w:val="002E6187"/>
    <w:rsid w:val="002E7564"/>
    <w:rsid w:val="002F2439"/>
    <w:rsid w:val="00306382"/>
    <w:rsid w:val="003204B1"/>
    <w:rsid w:val="00325F35"/>
    <w:rsid w:val="00326188"/>
    <w:rsid w:val="003268D8"/>
    <w:rsid w:val="0033355D"/>
    <w:rsid w:val="003370A7"/>
    <w:rsid w:val="00347496"/>
    <w:rsid w:val="00354D68"/>
    <w:rsid w:val="00361F5B"/>
    <w:rsid w:val="00364069"/>
    <w:rsid w:val="00374BFB"/>
    <w:rsid w:val="003819C5"/>
    <w:rsid w:val="00396B66"/>
    <w:rsid w:val="003B06EB"/>
    <w:rsid w:val="003B3F63"/>
    <w:rsid w:val="003C0283"/>
    <w:rsid w:val="003C3CDA"/>
    <w:rsid w:val="003C4D19"/>
    <w:rsid w:val="003D1CDB"/>
    <w:rsid w:val="003D6F04"/>
    <w:rsid w:val="003E0795"/>
    <w:rsid w:val="003E4849"/>
    <w:rsid w:val="003F6E64"/>
    <w:rsid w:val="0040035D"/>
    <w:rsid w:val="00415DA2"/>
    <w:rsid w:val="0041708B"/>
    <w:rsid w:val="00422BAD"/>
    <w:rsid w:val="00432B60"/>
    <w:rsid w:val="00436EE0"/>
    <w:rsid w:val="00440090"/>
    <w:rsid w:val="00440DBF"/>
    <w:rsid w:val="0044514C"/>
    <w:rsid w:val="00465E28"/>
    <w:rsid w:val="00473C58"/>
    <w:rsid w:val="00483D91"/>
    <w:rsid w:val="00490853"/>
    <w:rsid w:val="004A1A96"/>
    <w:rsid w:val="004A5D37"/>
    <w:rsid w:val="004B4308"/>
    <w:rsid w:val="004D171D"/>
    <w:rsid w:val="004D2F6B"/>
    <w:rsid w:val="004F1BC4"/>
    <w:rsid w:val="004F500A"/>
    <w:rsid w:val="004F5697"/>
    <w:rsid w:val="004F63D7"/>
    <w:rsid w:val="005007E8"/>
    <w:rsid w:val="00516044"/>
    <w:rsid w:val="00521731"/>
    <w:rsid w:val="00523596"/>
    <w:rsid w:val="00523F91"/>
    <w:rsid w:val="0052430A"/>
    <w:rsid w:val="00526BAD"/>
    <w:rsid w:val="00530B79"/>
    <w:rsid w:val="00546126"/>
    <w:rsid w:val="005461EB"/>
    <w:rsid w:val="005509C8"/>
    <w:rsid w:val="00551544"/>
    <w:rsid w:val="00551E63"/>
    <w:rsid w:val="00552633"/>
    <w:rsid w:val="00563E6D"/>
    <w:rsid w:val="005724D7"/>
    <w:rsid w:val="005A5004"/>
    <w:rsid w:val="005B20AE"/>
    <w:rsid w:val="005D0476"/>
    <w:rsid w:val="005F74D7"/>
    <w:rsid w:val="00605D0A"/>
    <w:rsid w:val="00611B2B"/>
    <w:rsid w:val="006125A4"/>
    <w:rsid w:val="00615C77"/>
    <w:rsid w:val="006213E7"/>
    <w:rsid w:val="006265CB"/>
    <w:rsid w:val="00640716"/>
    <w:rsid w:val="00645963"/>
    <w:rsid w:val="00651314"/>
    <w:rsid w:val="00652B96"/>
    <w:rsid w:val="00654684"/>
    <w:rsid w:val="006612EE"/>
    <w:rsid w:val="00671C7A"/>
    <w:rsid w:val="00693F1A"/>
    <w:rsid w:val="006A26EE"/>
    <w:rsid w:val="006A3103"/>
    <w:rsid w:val="006A5DF4"/>
    <w:rsid w:val="006A6F4B"/>
    <w:rsid w:val="006C4418"/>
    <w:rsid w:val="006D333D"/>
    <w:rsid w:val="006D4413"/>
    <w:rsid w:val="006D6E5A"/>
    <w:rsid w:val="006D7A66"/>
    <w:rsid w:val="006E390E"/>
    <w:rsid w:val="006F3C05"/>
    <w:rsid w:val="006F5153"/>
    <w:rsid w:val="0070177A"/>
    <w:rsid w:val="00707B09"/>
    <w:rsid w:val="0071273F"/>
    <w:rsid w:val="00712AF6"/>
    <w:rsid w:val="007159AE"/>
    <w:rsid w:val="00733A6F"/>
    <w:rsid w:val="00741FB1"/>
    <w:rsid w:val="0074468F"/>
    <w:rsid w:val="00750DED"/>
    <w:rsid w:val="00760B76"/>
    <w:rsid w:val="007704DE"/>
    <w:rsid w:val="00770C70"/>
    <w:rsid w:val="0078094D"/>
    <w:rsid w:val="00793E9D"/>
    <w:rsid w:val="007940A2"/>
    <w:rsid w:val="007962B3"/>
    <w:rsid w:val="0079692F"/>
    <w:rsid w:val="007A6CF3"/>
    <w:rsid w:val="007C1EC5"/>
    <w:rsid w:val="007C6058"/>
    <w:rsid w:val="007C746E"/>
    <w:rsid w:val="007E405A"/>
    <w:rsid w:val="007E6846"/>
    <w:rsid w:val="00803CF2"/>
    <w:rsid w:val="008138AF"/>
    <w:rsid w:val="00816559"/>
    <w:rsid w:val="00830ECF"/>
    <w:rsid w:val="00852D51"/>
    <w:rsid w:val="00867D45"/>
    <w:rsid w:val="00871955"/>
    <w:rsid w:val="00884837"/>
    <w:rsid w:val="00892438"/>
    <w:rsid w:val="00893E1B"/>
    <w:rsid w:val="008A0B55"/>
    <w:rsid w:val="008A170E"/>
    <w:rsid w:val="008A2544"/>
    <w:rsid w:val="008A2908"/>
    <w:rsid w:val="008A2FC7"/>
    <w:rsid w:val="008A30AB"/>
    <w:rsid w:val="008B3562"/>
    <w:rsid w:val="008C0A12"/>
    <w:rsid w:val="008E1E30"/>
    <w:rsid w:val="008F6E6A"/>
    <w:rsid w:val="0091300A"/>
    <w:rsid w:val="0091651C"/>
    <w:rsid w:val="009238DB"/>
    <w:rsid w:val="009263C9"/>
    <w:rsid w:val="009440BA"/>
    <w:rsid w:val="00964808"/>
    <w:rsid w:val="009779D4"/>
    <w:rsid w:val="009A36FE"/>
    <w:rsid w:val="009C5542"/>
    <w:rsid w:val="009D099D"/>
    <w:rsid w:val="009D14F6"/>
    <w:rsid w:val="009D211B"/>
    <w:rsid w:val="009E0EED"/>
    <w:rsid w:val="009E5E85"/>
    <w:rsid w:val="009E6B16"/>
    <w:rsid w:val="00A0051C"/>
    <w:rsid w:val="00A06700"/>
    <w:rsid w:val="00A146ED"/>
    <w:rsid w:val="00A155A4"/>
    <w:rsid w:val="00A21609"/>
    <w:rsid w:val="00A27CFB"/>
    <w:rsid w:val="00A30F3F"/>
    <w:rsid w:val="00A351A6"/>
    <w:rsid w:val="00A36045"/>
    <w:rsid w:val="00A53DDC"/>
    <w:rsid w:val="00A60FFE"/>
    <w:rsid w:val="00A71D35"/>
    <w:rsid w:val="00A728BB"/>
    <w:rsid w:val="00A82826"/>
    <w:rsid w:val="00A833FF"/>
    <w:rsid w:val="00A96774"/>
    <w:rsid w:val="00AC51AC"/>
    <w:rsid w:val="00AC6C01"/>
    <w:rsid w:val="00AD7A0D"/>
    <w:rsid w:val="00AE6A6A"/>
    <w:rsid w:val="00AF404F"/>
    <w:rsid w:val="00B009AC"/>
    <w:rsid w:val="00B117B0"/>
    <w:rsid w:val="00B2060A"/>
    <w:rsid w:val="00B250BD"/>
    <w:rsid w:val="00B250DF"/>
    <w:rsid w:val="00B2545D"/>
    <w:rsid w:val="00B273EB"/>
    <w:rsid w:val="00B33AA0"/>
    <w:rsid w:val="00B667AA"/>
    <w:rsid w:val="00B72BBF"/>
    <w:rsid w:val="00B85203"/>
    <w:rsid w:val="00BA0470"/>
    <w:rsid w:val="00BC358C"/>
    <w:rsid w:val="00BD17D6"/>
    <w:rsid w:val="00BD1FCB"/>
    <w:rsid w:val="00BE0263"/>
    <w:rsid w:val="00BF20DC"/>
    <w:rsid w:val="00BF7D59"/>
    <w:rsid w:val="00C234DD"/>
    <w:rsid w:val="00C25012"/>
    <w:rsid w:val="00C2542C"/>
    <w:rsid w:val="00C310DB"/>
    <w:rsid w:val="00C36366"/>
    <w:rsid w:val="00C415C4"/>
    <w:rsid w:val="00C421A3"/>
    <w:rsid w:val="00C57A98"/>
    <w:rsid w:val="00C57AA4"/>
    <w:rsid w:val="00C925B3"/>
    <w:rsid w:val="00C9644C"/>
    <w:rsid w:val="00CA4E43"/>
    <w:rsid w:val="00CA5FBB"/>
    <w:rsid w:val="00CA61F2"/>
    <w:rsid w:val="00CC0F0D"/>
    <w:rsid w:val="00CD290C"/>
    <w:rsid w:val="00CD2B90"/>
    <w:rsid w:val="00CF65BD"/>
    <w:rsid w:val="00D040C0"/>
    <w:rsid w:val="00D128D3"/>
    <w:rsid w:val="00D14F38"/>
    <w:rsid w:val="00D225E8"/>
    <w:rsid w:val="00D3759A"/>
    <w:rsid w:val="00D430D5"/>
    <w:rsid w:val="00D4757D"/>
    <w:rsid w:val="00D50D46"/>
    <w:rsid w:val="00D526FD"/>
    <w:rsid w:val="00D53632"/>
    <w:rsid w:val="00D920A4"/>
    <w:rsid w:val="00D95EE3"/>
    <w:rsid w:val="00D96AD7"/>
    <w:rsid w:val="00DB64DC"/>
    <w:rsid w:val="00DC56C1"/>
    <w:rsid w:val="00DD03B3"/>
    <w:rsid w:val="00DD7CF1"/>
    <w:rsid w:val="00E11BDA"/>
    <w:rsid w:val="00E1354B"/>
    <w:rsid w:val="00E22F85"/>
    <w:rsid w:val="00E26799"/>
    <w:rsid w:val="00E52899"/>
    <w:rsid w:val="00E6220C"/>
    <w:rsid w:val="00E6479C"/>
    <w:rsid w:val="00E65BCB"/>
    <w:rsid w:val="00E75BC0"/>
    <w:rsid w:val="00E81246"/>
    <w:rsid w:val="00E81D0C"/>
    <w:rsid w:val="00E903ED"/>
    <w:rsid w:val="00E90E18"/>
    <w:rsid w:val="00E90F93"/>
    <w:rsid w:val="00E930C6"/>
    <w:rsid w:val="00E9550F"/>
    <w:rsid w:val="00E979B9"/>
    <w:rsid w:val="00EA3D31"/>
    <w:rsid w:val="00EA4F34"/>
    <w:rsid w:val="00EB2CE9"/>
    <w:rsid w:val="00EB79CC"/>
    <w:rsid w:val="00EC163E"/>
    <w:rsid w:val="00EC40AF"/>
    <w:rsid w:val="00EC4F84"/>
    <w:rsid w:val="00EC6F17"/>
    <w:rsid w:val="00ED563C"/>
    <w:rsid w:val="00ED5730"/>
    <w:rsid w:val="00EE14DD"/>
    <w:rsid w:val="00EF2BDE"/>
    <w:rsid w:val="00EF6309"/>
    <w:rsid w:val="00EF7FF4"/>
    <w:rsid w:val="00F00E00"/>
    <w:rsid w:val="00F20A8D"/>
    <w:rsid w:val="00F40BF9"/>
    <w:rsid w:val="00F43315"/>
    <w:rsid w:val="00F44C0E"/>
    <w:rsid w:val="00F50E17"/>
    <w:rsid w:val="00F5213F"/>
    <w:rsid w:val="00F52809"/>
    <w:rsid w:val="00F553D8"/>
    <w:rsid w:val="00F605B5"/>
    <w:rsid w:val="00F63700"/>
    <w:rsid w:val="00F65094"/>
    <w:rsid w:val="00F7221C"/>
    <w:rsid w:val="00F76642"/>
    <w:rsid w:val="00F81771"/>
    <w:rsid w:val="00FA7D77"/>
    <w:rsid w:val="00FB7835"/>
    <w:rsid w:val="00FC48F7"/>
    <w:rsid w:val="00FD65E7"/>
    <w:rsid w:val="00FE53FD"/>
    <w:rsid w:val="00FE5A33"/>
    <w:rsid w:val="00FE7C7A"/>
    <w:rsid w:val="00FE7F78"/>
    <w:rsid w:val="00FF052F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A08337C"/>
  <w15:docId w15:val="{F43C8C23-2CA6-4252-81EA-0E7724C7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70"/>
    <w:pPr>
      <w:bidi/>
    </w:pPr>
    <w:rPr>
      <w:rFonts w:ascii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5B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B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65B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65BC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65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1EB"/>
    <w:pPr>
      <w:bidi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52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Grid11">
    <w:name w:val="Medium Grid 11"/>
    <w:basedOn w:val="TableNormal"/>
    <w:uiPriority w:val="67"/>
    <w:rsid w:val="00F5213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hps">
    <w:name w:val="hps"/>
    <w:basedOn w:val="DefaultParagraphFont"/>
    <w:rsid w:val="000F5E21"/>
  </w:style>
  <w:style w:type="character" w:customStyle="1" w:styleId="apple-style-span">
    <w:name w:val="apple-style-span"/>
    <w:basedOn w:val="DefaultParagraphFont"/>
    <w:rsid w:val="00EA3D31"/>
  </w:style>
  <w:style w:type="character" w:customStyle="1" w:styleId="apple-converted-space">
    <w:name w:val="apple-converted-space"/>
    <w:basedOn w:val="DefaultParagraphFont"/>
    <w:rsid w:val="00EA3D31"/>
  </w:style>
  <w:style w:type="paragraph" w:styleId="FootnoteText">
    <w:name w:val="footnote text"/>
    <w:basedOn w:val="Normal"/>
    <w:link w:val="FootnoteTextChar"/>
    <w:uiPriority w:val="99"/>
    <w:semiHidden/>
    <w:unhideWhenUsed/>
    <w:rsid w:val="00A60FFE"/>
    <w:pPr>
      <w:bidi w:val="0"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FFE"/>
  </w:style>
  <w:style w:type="character" w:styleId="FootnoteReference">
    <w:name w:val="footnote reference"/>
    <w:basedOn w:val="DefaultParagraphFont"/>
    <w:uiPriority w:val="99"/>
    <w:semiHidden/>
    <w:unhideWhenUsed/>
    <w:rsid w:val="00A60FFE"/>
    <w:rPr>
      <w:vertAlign w:val="superscript"/>
    </w:rPr>
  </w:style>
  <w:style w:type="character" w:styleId="Strong">
    <w:name w:val="Strong"/>
    <w:basedOn w:val="DefaultParagraphFont"/>
    <w:uiPriority w:val="22"/>
    <w:qFormat/>
    <w:rsid w:val="007E6846"/>
    <w:rPr>
      <w:b/>
      <w:bCs/>
    </w:rPr>
  </w:style>
  <w:style w:type="character" w:styleId="Emphasis">
    <w:name w:val="Emphasis"/>
    <w:basedOn w:val="DefaultParagraphFont"/>
    <w:uiPriority w:val="20"/>
    <w:qFormat/>
    <w:rsid w:val="007E684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DBF"/>
    <w:rPr>
      <w:rFonts w:ascii="Tahoma" w:eastAsia="Times New Roman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2060A"/>
    <w:pPr>
      <w:widowControl w:val="0"/>
      <w:autoSpaceDE w:val="0"/>
      <w:autoSpaceDN w:val="0"/>
      <w:adjustRightInd w:val="0"/>
      <w:spacing w:line="288" w:lineRule="auto"/>
    </w:pPr>
    <w:rPr>
      <w:rFonts w:ascii="WinSoftPro-Medium" w:hAnsi="WinSoftPro-Medium" w:cs="WinSoftPro-Medium"/>
      <w:color w:val="000000"/>
      <w:lang w:bidi="ar-YE"/>
    </w:rPr>
  </w:style>
  <w:style w:type="character" w:styleId="FollowedHyperlink">
    <w:name w:val="FollowedHyperlink"/>
    <w:basedOn w:val="DefaultParagraphFont"/>
    <w:uiPriority w:val="99"/>
    <w:semiHidden/>
    <w:unhideWhenUsed/>
    <w:rsid w:val="002B268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79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54684"/>
    <w:pPr>
      <w:bidi w:val="0"/>
      <w:spacing w:before="100" w:beforeAutospacing="1" w:after="100" w:afterAutospacing="1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F6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3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309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309"/>
    <w:rPr>
      <w:rFonts w:ascii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hrw.org" TargetMode="External"/><Relationship Id="rId1" Type="http://schemas.openxmlformats.org/officeDocument/2006/relationships/hyperlink" Target="mailto:pahrw@pahrw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606;&#1605;&#1608;&#1584;&#1580;%20&#1588;&#1575;&#1607;&#1583;%20&#1593;&#1585;&#1576;&#1610;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F28C-772B-4736-A283-515FA5B7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 شاهد عربي 2018</Template>
  <TotalTime>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Links>
    <vt:vector size="12" baseType="variant">
      <vt:variant>
        <vt:i4>4980767</vt:i4>
      </vt:variant>
      <vt:variant>
        <vt:i4>3</vt:i4>
      </vt:variant>
      <vt:variant>
        <vt:i4>0</vt:i4>
      </vt:variant>
      <vt:variant>
        <vt:i4>5</vt:i4>
      </vt:variant>
      <vt:variant>
        <vt:lpwstr>http://www.pahrw.org/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mailto:pahrw@pahrw.org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my_pc</cp:lastModifiedBy>
  <cp:revision>4</cp:revision>
  <cp:lastPrinted>2017-10-03T07:26:00Z</cp:lastPrinted>
  <dcterms:created xsi:type="dcterms:W3CDTF">2018-06-04T18:05:00Z</dcterms:created>
  <dcterms:modified xsi:type="dcterms:W3CDTF">2018-06-06T09:02:00Z</dcterms:modified>
</cp:coreProperties>
</file>